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71" w:rsidRDefault="00004F35" w:rsidP="00C63DD0">
      <w:pPr>
        <w:pStyle w:val="Geenafstand"/>
      </w:pPr>
      <w:r>
        <w:rPr>
          <w:noProof/>
          <w:lang w:eastAsia="nl-NL"/>
        </w:rPr>
        <w:drawing>
          <wp:inline distT="0" distB="0" distL="0" distR="0" wp14:anchorId="51D804AF" wp14:editId="67387C52">
            <wp:extent cx="1543050" cy="762000"/>
            <wp:effectExtent l="0" t="0" r="0" b="0"/>
            <wp:docPr id="1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313E">
        <w:t xml:space="preserve">                 </w:t>
      </w:r>
      <w:r>
        <w:t xml:space="preserve">       </w:t>
      </w:r>
      <w:r w:rsidR="000E6F8E">
        <w:rPr>
          <w:b/>
          <w:sz w:val="40"/>
        </w:rPr>
        <w:t>Nieuwsbrief 1</w:t>
      </w:r>
      <w:r w:rsidR="003B33CA">
        <w:rPr>
          <w:b/>
          <w:sz w:val="40"/>
        </w:rPr>
        <w:t>3</w:t>
      </w:r>
      <w:r w:rsidR="0008454B">
        <w:rPr>
          <w:b/>
          <w:sz w:val="40"/>
        </w:rPr>
        <w:t xml:space="preserve">  </w:t>
      </w:r>
      <w:r w:rsidR="0008454B" w:rsidRPr="007F313E">
        <w:rPr>
          <w:b/>
          <w:sz w:val="24"/>
        </w:rPr>
        <w:t>2016-2017</w:t>
      </w:r>
    </w:p>
    <w:p w:rsidR="00AB3A71" w:rsidRPr="00C63DD0" w:rsidRDefault="00AB3A71" w:rsidP="00C63DD0">
      <w:pPr>
        <w:pStyle w:val="Geenafstand"/>
        <w:rPr>
          <w:rFonts w:asciiTheme="majorHAnsi" w:hAnsiTheme="maj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2126"/>
        <w:gridCol w:w="6515"/>
      </w:tblGrid>
      <w:tr w:rsidR="00016763" w:rsidRPr="00C86F70" w:rsidTr="00C44E96">
        <w:trPr>
          <w:trHeight w:val="299"/>
        </w:trPr>
        <w:tc>
          <w:tcPr>
            <w:tcW w:w="421" w:type="dxa"/>
          </w:tcPr>
          <w:p w:rsidR="00016763" w:rsidRPr="00C86F70" w:rsidRDefault="00016763" w:rsidP="00C63DD0">
            <w:pPr>
              <w:pStyle w:val="Geenafstand"/>
              <w:rPr>
                <w:rFonts w:asciiTheme="majorHAnsi" w:hAnsiTheme="majorHAnsi"/>
                <w:b/>
              </w:rPr>
            </w:pPr>
          </w:p>
        </w:tc>
        <w:tc>
          <w:tcPr>
            <w:tcW w:w="2126" w:type="dxa"/>
          </w:tcPr>
          <w:p w:rsidR="00016763" w:rsidRPr="00C86F70" w:rsidRDefault="00016763" w:rsidP="00C63DD0">
            <w:pPr>
              <w:pStyle w:val="Geenafstand"/>
              <w:rPr>
                <w:rFonts w:asciiTheme="majorHAnsi" w:hAnsiTheme="majorHAnsi"/>
                <w:b/>
              </w:rPr>
            </w:pPr>
            <w:r w:rsidRPr="00C86F70">
              <w:rPr>
                <w:rFonts w:asciiTheme="majorHAnsi" w:hAnsiTheme="majorHAnsi"/>
                <w:b/>
              </w:rPr>
              <w:t>datum</w:t>
            </w:r>
          </w:p>
        </w:tc>
        <w:tc>
          <w:tcPr>
            <w:tcW w:w="6515" w:type="dxa"/>
          </w:tcPr>
          <w:p w:rsidR="00016763" w:rsidRPr="00C86F70" w:rsidRDefault="00016763" w:rsidP="00C63DD0">
            <w:pPr>
              <w:pStyle w:val="Geenafstand"/>
              <w:rPr>
                <w:rFonts w:asciiTheme="majorHAnsi" w:hAnsiTheme="majorHAnsi"/>
                <w:b/>
              </w:rPr>
            </w:pPr>
            <w:r w:rsidRPr="00C86F70">
              <w:rPr>
                <w:rFonts w:asciiTheme="majorHAnsi" w:hAnsiTheme="majorHAnsi"/>
                <w:b/>
              </w:rPr>
              <w:t>activiteit</w:t>
            </w:r>
          </w:p>
        </w:tc>
      </w:tr>
      <w:tr w:rsidR="00291830" w:rsidRPr="00C86F70" w:rsidTr="00C44E96">
        <w:tc>
          <w:tcPr>
            <w:tcW w:w="421" w:type="dxa"/>
          </w:tcPr>
          <w:p w:rsidR="00291830" w:rsidRPr="00C86F70" w:rsidRDefault="00291830" w:rsidP="00C63DD0">
            <w:pPr>
              <w:pStyle w:val="Geenafstand"/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291830" w:rsidRPr="00C86F70" w:rsidRDefault="00C86F70" w:rsidP="00C63DD0">
            <w:pPr>
              <w:pStyle w:val="Geenafstan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mei</w:t>
            </w:r>
          </w:p>
        </w:tc>
        <w:tc>
          <w:tcPr>
            <w:tcW w:w="6515" w:type="dxa"/>
          </w:tcPr>
          <w:p w:rsidR="00291830" w:rsidRPr="00C86F70" w:rsidRDefault="00C86F70" w:rsidP="00C63DD0">
            <w:pPr>
              <w:pStyle w:val="Geenafstan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luizencontrole</w:t>
            </w:r>
          </w:p>
        </w:tc>
      </w:tr>
      <w:tr w:rsidR="00291830" w:rsidRPr="00C86F70" w:rsidTr="00C44E96">
        <w:tc>
          <w:tcPr>
            <w:tcW w:w="421" w:type="dxa"/>
          </w:tcPr>
          <w:p w:rsidR="00291830" w:rsidRPr="00C86F70" w:rsidRDefault="00291830" w:rsidP="00C63DD0">
            <w:pPr>
              <w:pStyle w:val="Geenafstand"/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291830" w:rsidRPr="00C86F70" w:rsidRDefault="00291830" w:rsidP="00C63DD0">
            <w:pPr>
              <w:pStyle w:val="Geenafstand"/>
              <w:rPr>
                <w:rFonts w:asciiTheme="majorHAnsi" w:hAnsiTheme="majorHAnsi"/>
              </w:rPr>
            </w:pPr>
            <w:r w:rsidRPr="00C86F70">
              <w:rPr>
                <w:rFonts w:asciiTheme="majorHAnsi" w:hAnsiTheme="majorHAnsi"/>
              </w:rPr>
              <w:t>4 mei  donderdag</w:t>
            </w:r>
          </w:p>
        </w:tc>
        <w:tc>
          <w:tcPr>
            <w:tcW w:w="6515" w:type="dxa"/>
          </w:tcPr>
          <w:p w:rsidR="00291830" w:rsidRPr="00C86F70" w:rsidRDefault="00C86F70" w:rsidP="00C63DD0">
            <w:pPr>
              <w:pStyle w:val="Geenafstan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Continurooster i.v.m. </w:t>
            </w:r>
            <w:proofErr w:type="spellStart"/>
            <w:r>
              <w:rPr>
                <w:rFonts w:asciiTheme="majorHAnsi" w:hAnsiTheme="majorHAnsi"/>
              </w:rPr>
              <w:t>bevrijdingsdag</w:t>
            </w:r>
            <w:proofErr w:type="spellEnd"/>
          </w:p>
        </w:tc>
      </w:tr>
      <w:tr w:rsidR="00291830" w:rsidRPr="00C86F70" w:rsidTr="00C44E96">
        <w:tc>
          <w:tcPr>
            <w:tcW w:w="421" w:type="dxa"/>
          </w:tcPr>
          <w:p w:rsidR="00291830" w:rsidRPr="00C86F70" w:rsidRDefault="00291830" w:rsidP="00C63DD0">
            <w:pPr>
              <w:pStyle w:val="Geenafstand"/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291830" w:rsidRPr="00C86F70" w:rsidRDefault="00291830" w:rsidP="00C63DD0">
            <w:pPr>
              <w:pStyle w:val="Geenafstand"/>
              <w:rPr>
                <w:rFonts w:asciiTheme="majorHAnsi" w:hAnsiTheme="majorHAnsi"/>
              </w:rPr>
            </w:pPr>
            <w:r w:rsidRPr="00C86F70">
              <w:rPr>
                <w:rFonts w:asciiTheme="majorHAnsi" w:hAnsiTheme="majorHAnsi"/>
              </w:rPr>
              <w:t>5 mei vrijdag</w:t>
            </w:r>
          </w:p>
        </w:tc>
        <w:tc>
          <w:tcPr>
            <w:tcW w:w="6515" w:type="dxa"/>
          </w:tcPr>
          <w:p w:rsidR="00291830" w:rsidRPr="00C86F70" w:rsidRDefault="00291830" w:rsidP="00C63DD0">
            <w:pPr>
              <w:pStyle w:val="Geenafstand"/>
              <w:rPr>
                <w:rFonts w:asciiTheme="majorHAnsi" w:hAnsiTheme="majorHAnsi"/>
              </w:rPr>
            </w:pPr>
            <w:r w:rsidRPr="00C86F70">
              <w:rPr>
                <w:rFonts w:asciiTheme="majorHAnsi" w:hAnsiTheme="majorHAnsi"/>
              </w:rPr>
              <w:t>Bevrijdingsdag  vrij</w:t>
            </w:r>
          </w:p>
        </w:tc>
      </w:tr>
      <w:tr w:rsidR="00C86F70" w:rsidRPr="00C86F70" w:rsidTr="00C44E96">
        <w:tc>
          <w:tcPr>
            <w:tcW w:w="421" w:type="dxa"/>
          </w:tcPr>
          <w:p w:rsidR="00C86F70" w:rsidRPr="00C86F70" w:rsidRDefault="00C86F70" w:rsidP="00C63DD0">
            <w:pPr>
              <w:pStyle w:val="Geenafstand"/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C86F70" w:rsidRPr="00C86F70" w:rsidRDefault="00C86F70" w:rsidP="00C63DD0">
            <w:pPr>
              <w:pStyle w:val="Geenafstan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 mei gehele week</w:t>
            </w:r>
          </w:p>
        </w:tc>
        <w:tc>
          <w:tcPr>
            <w:tcW w:w="6515" w:type="dxa"/>
          </w:tcPr>
          <w:p w:rsidR="00C86F70" w:rsidRPr="00C86F70" w:rsidRDefault="00C86F70" w:rsidP="003B33CA">
            <w:pPr>
              <w:pStyle w:val="Geenafstan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Fruit mee i.v.m. Lekker Fit project</w:t>
            </w:r>
          </w:p>
        </w:tc>
      </w:tr>
      <w:tr w:rsidR="00291830" w:rsidRPr="00C86F70" w:rsidTr="00C44E96">
        <w:tc>
          <w:tcPr>
            <w:tcW w:w="421" w:type="dxa"/>
          </w:tcPr>
          <w:p w:rsidR="00291830" w:rsidRPr="00C86F70" w:rsidRDefault="00291830" w:rsidP="00C63DD0">
            <w:pPr>
              <w:pStyle w:val="Geenafstand"/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291830" w:rsidRPr="00C86F70" w:rsidRDefault="00291830" w:rsidP="00C63DD0">
            <w:pPr>
              <w:pStyle w:val="Geenafstand"/>
              <w:rPr>
                <w:rFonts w:asciiTheme="majorHAnsi" w:hAnsiTheme="majorHAnsi"/>
              </w:rPr>
            </w:pPr>
            <w:r w:rsidRPr="00C86F70">
              <w:rPr>
                <w:rFonts w:asciiTheme="majorHAnsi" w:hAnsiTheme="majorHAnsi"/>
              </w:rPr>
              <w:t>12 mei</w:t>
            </w:r>
          </w:p>
        </w:tc>
        <w:tc>
          <w:tcPr>
            <w:tcW w:w="6515" w:type="dxa"/>
          </w:tcPr>
          <w:p w:rsidR="00291830" w:rsidRPr="00C86F70" w:rsidRDefault="00291830" w:rsidP="003B33CA">
            <w:pPr>
              <w:pStyle w:val="Geenafstand"/>
              <w:rPr>
                <w:rFonts w:asciiTheme="majorHAnsi" w:hAnsiTheme="majorHAnsi"/>
              </w:rPr>
            </w:pPr>
            <w:r w:rsidRPr="00C86F70">
              <w:rPr>
                <w:rFonts w:asciiTheme="majorHAnsi" w:hAnsiTheme="majorHAnsi"/>
              </w:rPr>
              <w:t>Jubileum VV Ouwesyl</w:t>
            </w:r>
            <w:r w:rsidR="003B33CA" w:rsidRPr="00C86F70">
              <w:rPr>
                <w:rFonts w:asciiTheme="majorHAnsi" w:hAnsiTheme="majorHAnsi"/>
              </w:rPr>
              <w:t xml:space="preserve">: </w:t>
            </w:r>
            <w:r w:rsidRPr="00C86F70">
              <w:rPr>
                <w:rFonts w:asciiTheme="majorHAnsi" w:hAnsiTheme="majorHAnsi"/>
              </w:rPr>
              <w:t xml:space="preserve"> </w:t>
            </w:r>
            <w:r w:rsidR="003B33CA" w:rsidRPr="00C86F70">
              <w:rPr>
                <w:rFonts w:asciiTheme="majorHAnsi" w:hAnsiTheme="majorHAnsi"/>
              </w:rPr>
              <w:t>s</w:t>
            </w:r>
            <w:r w:rsidRPr="00C86F70">
              <w:rPr>
                <w:rFonts w:asciiTheme="majorHAnsi" w:hAnsiTheme="majorHAnsi"/>
              </w:rPr>
              <w:t>pelmiddag.</w:t>
            </w:r>
          </w:p>
        </w:tc>
      </w:tr>
      <w:tr w:rsidR="00291830" w:rsidRPr="00C86F70" w:rsidTr="002E75C2">
        <w:trPr>
          <w:trHeight w:val="70"/>
        </w:trPr>
        <w:tc>
          <w:tcPr>
            <w:tcW w:w="421" w:type="dxa"/>
          </w:tcPr>
          <w:p w:rsidR="00291830" w:rsidRPr="00C86F70" w:rsidRDefault="00291830" w:rsidP="00C63DD0">
            <w:pPr>
              <w:pStyle w:val="Geenafstand"/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291830" w:rsidRPr="00C86F70" w:rsidRDefault="00291830" w:rsidP="00C63DD0">
            <w:pPr>
              <w:pStyle w:val="Geenafstand"/>
              <w:rPr>
                <w:rFonts w:asciiTheme="majorHAnsi" w:hAnsiTheme="majorHAnsi"/>
              </w:rPr>
            </w:pPr>
            <w:r w:rsidRPr="00C86F70">
              <w:rPr>
                <w:rFonts w:asciiTheme="majorHAnsi" w:hAnsiTheme="majorHAnsi"/>
              </w:rPr>
              <w:t xml:space="preserve">19 mei </w:t>
            </w:r>
          </w:p>
        </w:tc>
        <w:tc>
          <w:tcPr>
            <w:tcW w:w="6515" w:type="dxa"/>
          </w:tcPr>
          <w:p w:rsidR="00291830" w:rsidRPr="00C86F70" w:rsidRDefault="00291830" w:rsidP="00C63DD0">
            <w:pPr>
              <w:pStyle w:val="Geenafstand"/>
              <w:rPr>
                <w:rFonts w:asciiTheme="majorHAnsi" w:hAnsiTheme="majorHAnsi"/>
              </w:rPr>
            </w:pPr>
            <w:r w:rsidRPr="00C86F70">
              <w:rPr>
                <w:rFonts w:asciiTheme="majorHAnsi" w:hAnsiTheme="majorHAnsi"/>
              </w:rPr>
              <w:t>Vrijdag  continurooster</w:t>
            </w:r>
            <w:r w:rsidR="003B33CA" w:rsidRPr="00C86F70">
              <w:rPr>
                <w:rFonts w:asciiTheme="majorHAnsi" w:hAnsiTheme="majorHAnsi"/>
              </w:rPr>
              <w:t xml:space="preserve"> i.v.m. hemelvaartweek</w:t>
            </w:r>
          </w:p>
        </w:tc>
      </w:tr>
      <w:tr w:rsidR="00291830" w:rsidRPr="00C86F70" w:rsidTr="002E75C2">
        <w:trPr>
          <w:trHeight w:val="70"/>
        </w:trPr>
        <w:tc>
          <w:tcPr>
            <w:tcW w:w="421" w:type="dxa"/>
          </w:tcPr>
          <w:p w:rsidR="00291830" w:rsidRPr="00C86F70" w:rsidRDefault="00291830" w:rsidP="00C63DD0">
            <w:pPr>
              <w:pStyle w:val="Geenafstand"/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291830" w:rsidRPr="00C86F70" w:rsidRDefault="00291830" w:rsidP="00C63DD0">
            <w:pPr>
              <w:pStyle w:val="Geenafstand"/>
              <w:rPr>
                <w:rFonts w:asciiTheme="majorHAnsi" w:hAnsiTheme="majorHAnsi"/>
              </w:rPr>
            </w:pPr>
            <w:r w:rsidRPr="00C86F70">
              <w:rPr>
                <w:rFonts w:asciiTheme="majorHAnsi" w:hAnsiTheme="majorHAnsi"/>
              </w:rPr>
              <w:t xml:space="preserve">22- 26 mei </w:t>
            </w:r>
          </w:p>
        </w:tc>
        <w:tc>
          <w:tcPr>
            <w:tcW w:w="6515" w:type="dxa"/>
          </w:tcPr>
          <w:p w:rsidR="00291830" w:rsidRPr="00C86F70" w:rsidRDefault="00291830" w:rsidP="00C63DD0">
            <w:pPr>
              <w:pStyle w:val="Geenafstand"/>
              <w:rPr>
                <w:rFonts w:asciiTheme="majorHAnsi" w:hAnsiTheme="majorHAnsi"/>
              </w:rPr>
            </w:pPr>
            <w:r w:rsidRPr="00C86F70">
              <w:rPr>
                <w:rFonts w:asciiTheme="majorHAnsi" w:hAnsiTheme="majorHAnsi"/>
              </w:rPr>
              <w:t>Hemelvaartweek vakantie.</w:t>
            </w:r>
          </w:p>
        </w:tc>
      </w:tr>
      <w:tr w:rsidR="00C86F70" w:rsidRPr="00C86F70" w:rsidTr="002E75C2">
        <w:trPr>
          <w:trHeight w:val="70"/>
        </w:trPr>
        <w:tc>
          <w:tcPr>
            <w:tcW w:w="421" w:type="dxa"/>
          </w:tcPr>
          <w:p w:rsidR="00C86F70" w:rsidRPr="00C86F70" w:rsidRDefault="00C86F70" w:rsidP="00C63DD0">
            <w:pPr>
              <w:pStyle w:val="Geenafstand"/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C86F70" w:rsidRPr="00C86F70" w:rsidRDefault="00C86F70" w:rsidP="00C63DD0">
            <w:pPr>
              <w:pStyle w:val="Geenafstan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 juli </w:t>
            </w:r>
          </w:p>
        </w:tc>
        <w:tc>
          <w:tcPr>
            <w:tcW w:w="6515" w:type="dxa"/>
          </w:tcPr>
          <w:p w:rsidR="00C86F70" w:rsidRPr="00C86F70" w:rsidRDefault="00C86F70" w:rsidP="00C63DD0">
            <w:pPr>
              <w:pStyle w:val="Geenafstand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Kinderen vrij i.v.m. </w:t>
            </w:r>
            <w:proofErr w:type="spellStart"/>
            <w:r>
              <w:rPr>
                <w:rFonts w:asciiTheme="majorHAnsi" w:hAnsiTheme="majorHAnsi"/>
              </w:rPr>
              <w:t>personeelsdag</w:t>
            </w:r>
            <w:proofErr w:type="spellEnd"/>
            <w:r>
              <w:rPr>
                <w:rFonts w:asciiTheme="majorHAnsi" w:hAnsiTheme="majorHAnsi"/>
              </w:rPr>
              <w:t xml:space="preserve"> CBOG2</w:t>
            </w:r>
          </w:p>
        </w:tc>
      </w:tr>
    </w:tbl>
    <w:p w:rsidR="00AB3A71" w:rsidRPr="00C86F70" w:rsidRDefault="00AB3A71" w:rsidP="00C63DD0">
      <w:pPr>
        <w:pStyle w:val="Geenafstand"/>
        <w:rPr>
          <w:rFonts w:asciiTheme="majorHAnsi" w:hAnsiTheme="majorHAnsi"/>
          <w:b/>
        </w:rPr>
      </w:pPr>
    </w:p>
    <w:p w:rsidR="00016763" w:rsidRPr="00C86F70" w:rsidRDefault="00016763" w:rsidP="00C63DD0">
      <w:pPr>
        <w:pStyle w:val="Geenafstand"/>
        <w:rPr>
          <w:rFonts w:asciiTheme="majorHAnsi" w:hAnsiTheme="majorHAnsi"/>
          <w:b/>
        </w:rPr>
      </w:pPr>
      <w:r w:rsidRPr="00C86F70">
        <w:rPr>
          <w:rFonts w:asciiTheme="majorHAnsi" w:hAnsiTheme="majorHAnsi"/>
          <w:b/>
        </w:rPr>
        <w:t xml:space="preserve">Geachte ouders, </w:t>
      </w:r>
      <w:bookmarkStart w:id="0" w:name="_GoBack"/>
      <w:bookmarkEnd w:id="0"/>
    </w:p>
    <w:p w:rsidR="003B33CA" w:rsidRPr="00C86F70" w:rsidRDefault="003B33CA" w:rsidP="00C63DD0">
      <w:pPr>
        <w:pStyle w:val="Geenafstand"/>
        <w:rPr>
          <w:rFonts w:asciiTheme="majorHAnsi" w:hAnsiTheme="majorHAnsi"/>
          <w:b/>
        </w:rPr>
      </w:pPr>
    </w:p>
    <w:p w:rsidR="003B33CA" w:rsidRPr="00C86F70" w:rsidRDefault="003B33CA" w:rsidP="00C63DD0">
      <w:pPr>
        <w:pStyle w:val="Geenafstand"/>
        <w:rPr>
          <w:rFonts w:asciiTheme="majorHAnsi" w:hAnsiTheme="majorHAnsi"/>
        </w:rPr>
      </w:pPr>
      <w:r w:rsidRPr="00C86F70">
        <w:rPr>
          <w:rFonts w:asciiTheme="majorHAnsi" w:hAnsiTheme="majorHAnsi"/>
          <w:b/>
        </w:rPr>
        <w:t>Feestwagen.</w:t>
      </w:r>
    </w:p>
    <w:p w:rsidR="003B33CA" w:rsidRPr="00C86F70" w:rsidRDefault="003B33CA" w:rsidP="00C63DD0">
      <w:pPr>
        <w:pStyle w:val="Geenafstand"/>
        <w:rPr>
          <w:rFonts w:asciiTheme="majorHAnsi" w:hAnsiTheme="majorHAnsi"/>
        </w:rPr>
      </w:pPr>
      <w:r w:rsidRPr="00C86F70">
        <w:rPr>
          <w:rFonts w:asciiTheme="majorHAnsi" w:hAnsiTheme="majorHAnsi"/>
        </w:rPr>
        <w:t>In de bijlage een uitvoerig plan voor de</w:t>
      </w:r>
      <w:r w:rsidR="003E06DD" w:rsidRPr="00C86F70">
        <w:rPr>
          <w:rFonts w:asciiTheme="majorHAnsi" w:hAnsiTheme="majorHAnsi"/>
        </w:rPr>
        <w:t xml:space="preserve"> optocht</w:t>
      </w:r>
      <w:r w:rsidRPr="00C86F70">
        <w:rPr>
          <w:rFonts w:asciiTheme="majorHAnsi" w:hAnsiTheme="majorHAnsi"/>
        </w:rPr>
        <w:t>wagen.</w:t>
      </w:r>
      <w:r w:rsidR="003E06DD" w:rsidRPr="00C86F70">
        <w:rPr>
          <w:rFonts w:asciiTheme="majorHAnsi" w:hAnsiTheme="majorHAnsi"/>
        </w:rPr>
        <w:t xml:space="preserve"> Deze bijlage is van belang voor de ouders met kleuters.</w:t>
      </w:r>
    </w:p>
    <w:p w:rsidR="00CD73C2" w:rsidRPr="00C86F70" w:rsidRDefault="00CD73C2" w:rsidP="00C63DD0">
      <w:pPr>
        <w:pStyle w:val="Geenafstand"/>
        <w:rPr>
          <w:rFonts w:asciiTheme="majorHAnsi" w:hAnsiTheme="majorHAnsi"/>
          <w:b/>
        </w:rPr>
      </w:pPr>
    </w:p>
    <w:p w:rsidR="003B33CA" w:rsidRPr="00C86F70" w:rsidRDefault="003B33CA" w:rsidP="003B33CA">
      <w:pPr>
        <w:pStyle w:val="Normaalweb"/>
        <w:rPr>
          <w:rFonts w:asciiTheme="majorHAnsi" w:hAnsiTheme="majorHAnsi"/>
          <w:b/>
          <w:color w:val="000000"/>
          <w:sz w:val="22"/>
          <w:szCs w:val="22"/>
        </w:rPr>
      </w:pPr>
      <w:r w:rsidRPr="00C86F70">
        <w:rPr>
          <w:rFonts w:asciiTheme="majorHAnsi" w:hAnsiTheme="majorHAnsi"/>
          <w:b/>
          <w:color w:val="000000"/>
          <w:sz w:val="22"/>
          <w:szCs w:val="22"/>
        </w:rPr>
        <w:t>Lekker Fit</w:t>
      </w:r>
    </w:p>
    <w:p w:rsidR="003B33CA" w:rsidRPr="00C86F70" w:rsidRDefault="003B33CA" w:rsidP="003B33CA">
      <w:pPr>
        <w:pStyle w:val="Normaalweb"/>
        <w:rPr>
          <w:rFonts w:asciiTheme="majorHAnsi" w:hAnsiTheme="majorHAnsi"/>
          <w:color w:val="000000"/>
          <w:sz w:val="22"/>
          <w:szCs w:val="22"/>
        </w:rPr>
      </w:pPr>
      <w:r w:rsidRPr="00C86F70">
        <w:rPr>
          <w:rFonts w:asciiTheme="majorHAnsi" w:hAnsiTheme="majorHAnsi"/>
          <w:color w:val="000000"/>
          <w:sz w:val="22"/>
          <w:szCs w:val="22"/>
        </w:rPr>
        <w:t>Vanaf a.s. maandag 8 mei, gaan we twee weken lang aan de slag met het project Lekker Fit. Er wordt iedere dag even aandacht besteed aan gezond leven/ gezonde voeding. Dit gebeurt onder andere a.d.h.v. werkboekjes met diverse opdrachten. Bijv. etiketten lezen; wat zit er allemaal in een product; andere namen voor suiker in producten, hoeveel beweeg je per dag etc.  Tijdens de gymlessen met de buurtsportcoach doen we steeds al spelletjes die bij dit project horen. </w:t>
      </w:r>
    </w:p>
    <w:p w:rsidR="003B33CA" w:rsidRPr="00C86F70" w:rsidRDefault="003B33CA" w:rsidP="003B33CA">
      <w:pPr>
        <w:pStyle w:val="Normaalweb"/>
        <w:rPr>
          <w:rFonts w:asciiTheme="majorHAnsi" w:hAnsiTheme="majorHAnsi"/>
          <w:color w:val="000000"/>
          <w:sz w:val="22"/>
          <w:szCs w:val="22"/>
        </w:rPr>
      </w:pPr>
      <w:r w:rsidRPr="00C86F70">
        <w:rPr>
          <w:rFonts w:asciiTheme="majorHAnsi" w:hAnsiTheme="majorHAnsi"/>
          <w:color w:val="000000"/>
          <w:sz w:val="22"/>
          <w:szCs w:val="22"/>
        </w:rPr>
        <w:t>We willen in de praktijk ook gezond bezig zijn met elkaar. Daarom willen we u verzoeken of u uw kind voor de pauzehap een stuk fruit wilt meegeven. Dus geen koek, knijpfruit of iets dergelijks, maar bijv. een appeltje, banaan.  Hiermee willen we een stuk 'gezond gedrag' stimuleren. </w:t>
      </w:r>
    </w:p>
    <w:p w:rsidR="003B33CA" w:rsidRPr="00C86F70" w:rsidRDefault="003B33CA" w:rsidP="003B33CA">
      <w:pPr>
        <w:pStyle w:val="Normaalweb"/>
        <w:rPr>
          <w:rFonts w:asciiTheme="majorHAnsi" w:hAnsiTheme="majorHAnsi"/>
          <w:color w:val="000000"/>
          <w:sz w:val="22"/>
          <w:szCs w:val="22"/>
        </w:rPr>
      </w:pPr>
    </w:p>
    <w:p w:rsidR="003B33CA" w:rsidRPr="00C86F70" w:rsidRDefault="003B33CA" w:rsidP="003B33CA">
      <w:pPr>
        <w:pStyle w:val="Normaalweb"/>
        <w:rPr>
          <w:rFonts w:asciiTheme="majorHAnsi" w:hAnsiTheme="majorHAnsi"/>
          <w:b/>
          <w:color w:val="000000"/>
          <w:sz w:val="22"/>
          <w:szCs w:val="22"/>
        </w:rPr>
      </w:pPr>
      <w:r w:rsidRPr="00C86F70">
        <w:rPr>
          <w:rFonts w:asciiTheme="majorHAnsi" w:hAnsiTheme="majorHAnsi"/>
          <w:b/>
          <w:color w:val="000000"/>
          <w:sz w:val="22"/>
          <w:szCs w:val="22"/>
        </w:rPr>
        <w:t>Schoolzwemmen</w:t>
      </w:r>
    </w:p>
    <w:p w:rsidR="003B33CA" w:rsidRPr="00C86F70" w:rsidRDefault="003B33CA" w:rsidP="003B33CA">
      <w:pPr>
        <w:pStyle w:val="Normaalweb"/>
        <w:rPr>
          <w:rFonts w:asciiTheme="majorHAnsi" w:hAnsiTheme="majorHAnsi"/>
          <w:color w:val="000000"/>
          <w:sz w:val="22"/>
          <w:szCs w:val="22"/>
        </w:rPr>
      </w:pPr>
      <w:r w:rsidRPr="00C86F70">
        <w:rPr>
          <w:rFonts w:asciiTheme="majorHAnsi" w:hAnsiTheme="majorHAnsi"/>
          <w:color w:val="000000"/>
          <w:sz w:val="22"/>
          <w:szCs w:val="22"/>
        </w:rPr>
        <w:t xml:space="preserve">In juni gaan </w:t>
      </w:r>
      <w:r w:rsidR="00C86F70" w:rsidRPr="00C86F70">
        <w:rPr>
          <w:rFonts w:asciiTheme="majorHAnsi" w:hAnsiTheme="majorHAnsi"/>
          <w:color w:val="000000"/>
          <w:sz w:val="22"/>
          <w:szCs w:val="22"/>
        </w:rPr>
        <w:t>de groepen 3-4 en 5-6 vijf keer</w:t>
      </w:r>
      <w:r w:rsidRPr="00C86F70">
        <w:rPr>
          <w:rFonts w:asciiTheme="majorHAnsi" w:hAnsiTheme="majorHAnsi"/>
          <w:color w:val="000000"/>
          <w:sz w:val="22"/>
          <w:szCs w:val="22"/>
        </w:rPr>
        <w:t xml:space="preserve"> te schoolzwemmen naar openluchtzwembad 'de </w:t>
      </w:r>
      <w:proofErr w:type="spellStart"/>
      <w:r w:rsidRPr="00C86F70">
        <w:rPr>
          <w:rFonts w:asciiTheme="majorHAnsi" w:hAnsiTheme="majorHAnsi"/>
          <w:color w:val="000000"/>
          <w:sz w:val="22"/>
          <w:szCs w:val="22"/>
        </w:rPr>
        <w:t>Sawn</w:t>
      </w:r>
      <w:proofErr w:type="spellEnd"/>
      <w:r w:rsidRPr="00C86F70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C86F70">
        <w:rPr>
          <w:rFonts w:asciiTheme="majorHAnsi" w:hAnsiTheme="majorHAnsi"/>
          <w:color w:val="000000"/>
          <w:sz w:val="22"/>
          <w:szCs w:val="22"/>
        </w:rPr>
        <w:t>Stjerren</w:t>
      </w:r>
      <w:proofErr w:type="spellEnd"/>
      <w:r w:rsidRPr="00C86F70">
        <w:rPr>
          <w:rFonts w:asciiTheme="majorHAnsi" w:hAnsiTheme="majorHAnsi"/>
          <w:color w:val="000000"/>
          <w:sz w:val="22"/>
          <w:szCs w:val="22"/>
        </w:rPr>
        <w:t xml:space="preserve">' te </w:t>
      </w:r>
      <w:proofErr w:type="spellStart"/>
      <w:r w:rsidRPr="00C86F70">
        <w:rPr>
          <w:rFonts w:asciiTheme="majorHAnsi" w:hAnsiTheme="majorHAnsi"/>
          <w:color w:val="000000"/>
          <w:sz w:val="22"/>
          <w:szCs w:val="22"/>
        </w:rPr>
        <w:t>Hallum</w:t>
      </w:r>
      <w:proofErr w:type="spellEnd"/>
      <w:r w:rsidRPr="00C86F70">
        <w:rPr>
          <w:rFonts w:asciiTheme="majorHAnsi" w:hAnsiTheme="majorHAnsi"/>
          <w:color w:val="000000"/>
          <w:sz w:val="22"/>
          <w:szCs w:val="22"/>
        </w:rPr>
        <w:t xml:space="preserve">. De lessen zijn op donderdagochtend </w:t>
      </w:r>
      <w:r w:rsidR="00C86F70" w:rsidRPr="00C86F70">
        <w:rPr>
          <w:rFonts w:asciiTheme="majorHAnsi" w:hAnsiTheme="majorHAnsi"/>
          <w:color w:val="000000"/>
          <w:sz w:val="22"/>
          <w:szCs w:val="22"/>
        </w:rPr>
        <w:t xml:space="preserve">maar de data zijn op dit moment nog niet bekend. </w:t>
      </w:r>
      <w:r w:rsidRPr="00C86F70">
        <w:rPr>
          <w:rFonts w:asciiTheme="majorHAnsi" w:hAnsiTheme="majorHAnsi"/>
          <w:color w:val="000000"/>
          <w:sz w:val="22"/>
          <w:szCs w:val="22"/>
        </w:rPr>
        <w:t>U begrijpt dat we hi</w:t>
      </w:r>
      <w:r w:rsidR="00C86F70">
        <w:rPr>
          <w:rFonts w:asciiTheme="majorHAnsi" w:hAnsiTheme="majorHAnsi"/>
          <w:color w:val="000000"/>
          <w:sz w:val="22"/>
          <w:szCs w:val="22"/>
        </w:rPr>
        <w:t>ervoor chauffeurs nodig hebben.</w:t>
      </w:r>
      <w:r w:rsidRPr="00C86F70">
        <w:rPr>
          <w:rFonts w:asciiTheme="majorHAnsi" w:hAnsiTheme="majorHAnsi"/>
          <w:color w:val="000000"/>
          <w:sz w:val="22"/>
          <w:szCs w:val="22"/>
        </w:rPr>
        <w:t> Kunt u rijden, wilt u dit dan doorgeven aan de betreffende groepsleerkracht?</w:t>
      </w:r>
    </w:p>
    <w:p w:rsidR="002E75C2" w:rsidRPr="00C86F70" w:rsidRDefault="002E75C2" w:rsidP="00C63DD0">
      <w:pPr>
        <w:pStyle w:val="Geenafstand"/>
        <w:rPr>
          <w:rFonts w:asciiTheme="majorHAnsi" w:hAnsiTheme="majorHAnsi"/>
          <w:color w:val="000000"/>
        </w:rPr>
      </w:pPr>
    </w:p>
    <w:p w:rsidR="00291830" w:rsidRPr="00C86F70" w:rsidRDefault="003B33CA" w:rsidP="00C63DD0">
      <w:pPr>
        <w:pStyle w:val="Geenafstand"/>
        <w:rPr>
          <w:rFonts w:asciiTheme="majorHAnsi" w:hAnsiTheme="majorHAnsi"/>
          <w:b/>
        </w:rPr>
      </w:pPr>
      <w:r w:rsidRPr="00C86F70">
        <w:rPr>
          <w:rFonts w:asciiTheme="majorHAnsi" w:hAnsiTheme="majorHAnsi"/>
          <w:b/>
        </w:rPr>
        <w:t>Luizencontrole.</w:t>
      </w:r>
    </w:p>
    <w:p w:rsidR="003B33CA" w:rsidRPr="00C86F70" w:rsidRDefault="003B33CA" w:rsidP="00C63DD0">
      <w:pPr>
        <w:pStyle w:val="Geenafstand"/>
        <w:rPr>
          <w:rFonts w:asciiTheme="majorHAnsi" w:hAnsiTheme="majorHAnsi"/>
        </w:rPr>
      </w:pPr>
      <w:r w:rsidRPr="00C86F70">
        <w:rPr>
          <w:rFonts w:asciiTheme="majorHAnsi" w:hAnsiTheme="majorHAnsi"/>
        </w:rPr>
        <w:t xml:space="preserve">Donderdagochtend is het weer zo ver! Luizencontrole. </w:t>
      </w:r>
    </w:p>
    <w:p w:rsidR="003B33CA" w:rsidRPr="00C86F70" w:rsidRDefault="003B33CA" w:rsidP="00C63DD0">
      <w:pPr>
        <w:pStyle w:val="Geenafstand"/>
        <w:rPr>
          <w:rFonts w:asciiTheme="majorHAnsi" w:hAnsiTheme="majorHAnsi"/>
        </w:rPr>
      </w:pPr>
      <w:r w:rsidRPr="00C86F70">
        <w:rPr>
          <w:rFonts w:asciiTheme="majorHAnsi" w:hAnsiTheme="majorHAnsi"/>
        </w:rPr>
        <w:t>Graag zonder …….</w:t>
      </w:r>
      <w:proofErr w:type="spellStart"/>
      <w:r w:rsidRPr="00C86F70">
        <w:rPr>
          <w:rFonts w:asciiTheme="majorHAnsi" w:hAnsiTheme="majorHAnsi"/>
        </w:rPr>
        <w:t>etc.etc.etc</w:t>
      </w:r>
      <w:proofErr w:type="spellEnd"/>
      <w:r w:rsidRPr="00C86F70">
        <w:rPr>
          <w:rFonts w:asciiTheme="majorHAnsi" w:hAnsiTheme="majorHAnsi"/>
        </w:rPr>
        <w:t>. ……naar school met name het verzoek</w:t>
      </w:r>
      <w:r w:rsidR="00C86F70">
        <w:rPr>
          <w:rFonts w:asciiTheme="majorHAnsi" w:hAnsiTheme="majorHAnsi"/>
        </w:rPr>
        <w:t xml:space="preserve">: </w:t>
      </w:r>
      <w:r w:rsidRPr="00C86F70">
        <w:rPr>
          <w:rFonts w:asciiTheme="majorHAnsi" w:hAnsiTheme="majorHAnsi"/>
        </w:rPr>
        <w:t xml:space="preserve"> zonder gel in het haar.</w:t>
      </w:r>
    </w:p>
    <w:p w:rsidR="003B33CA" w:rsidRDefault="003B33CA" w:rsidP="00C63DD0">
      <w:pPr>
        <w:pStyle w:val="Geenafstand"/>
        <w:rPr>
          <w:rFonts w:asciiTheme="majorHAnsi" w:hAnsiTheme="majorHAnsi"/>
        </w:rPr>
      </w:pPr>
    </w:p>
    <w:p w:rsidR="003B33CA" w:rsidRDefault="003B33CA" w:rsidP="00C63DD0">
      <w:pPr>
        <w:pStyle w:val="Geenafstand"/>
        <w:rPr>
          <w:rFonts w:asciiTheme="majorHAnsi" w:hAnsiTheme="majorHAnsi"/>
        </w:rPr>
      </w:pPr>
    </w:p>
    <w:p w:rsidR="002E75C2" w:rsidRPr="00291830" w:rsidRDefault="002E75C2" w:rsidP="00C63DD0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>Vr. g</w:t>
      </w:r>
      <w:r w:rsidR="00DD3432" w:rsidRPr="00DD3432">
        <w:rPr>
          <w:rFonts w:asciiTheme="majorHAnsi" w:hAnsiTheme="majorHAnsi"/>
        </w:rPr>
        <w:t>r. Team de Syl.</w:t>
      </w:r>
    </w:p>
    <w:sectPr w:rsidR="002E75C2" w:rsidRPr="00291830" w:rsidSect="002E75C2">
      <w:type w:val="continuous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05BC2"/>
    <w:multiLevelType w:val="hybridMultilevel"/>
    <w:tmpl w:val="7FEC0A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E6188"/>
    <w:multiLevelType w:val="hybridMultilevel"/>
    <w:tmpl w:val="F1C6D9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54D86"/>
    <w:multiLevelType w:val="hybridMultilevel"/>
    <w:tmpl w:val="FCFA9E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977C9"/>
    <w:multiLevelType w:val="multilevel"/>
    <w:tmpl w:val="61D0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B005B7"/>
    <w:multiLevelType w:val="hybridMultilevel"/>
    <w:tmpl w:val="8982D4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7130F"/>
    <w:multiLevelType w:val="multilevel"/>
    <w:tmpl w:val="D71A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992AD6"/>
    <w:multiLevelType w:val="hybridMultilevel"/>
    <w:tmpl w:val="08DA08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DB0B88"/>
    <w:multiLevelType w:val="hybridMultilevel"/>
    <w:tmpl w:val="282A1E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B3929"/>
    <w:multiLevelType w:val="multilevel"/>
    <w:tmpl w:val="1DF2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E6354F"/>
    <w:multiLevelType w:val="multilevel"/>
    <w:tmpl w:val="CD92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E159F5"/>
    <w:multiLevelType w:val="hybridMultilevel"/>
    <w:tmpl w:val="8668E3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53B17"/>
    <w:multiLevelType w:val="hybridMultilevel"/>
    <w:tmpl w:val="424CC4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23263E8"/>
    <w:multiLevelType w:val="hybridMultilevel"/>
    <w:tmpl w:val="0AACCBF4"/>
    <w:lvl w:ilvl="0" w:tplc="F440E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546D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82E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98A4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264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1AB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FAC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5602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3ADF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20411E"/>
    <w:multiLevelType w:val="hybridMultilevel"/>
    <w:tmpl w:val="8C18D5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A46D9"/>
    <w:multiLevelType w:val="hybridMultilevel"/>
    <w:tmpl w:val="4F0A9D1A"/>
    <w:lvl w:ilvl="0" w:tplc="0413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79D06892"/>
    <w:multiLevelType w:val="hybridMultilevel"/>
    <w:tmpl w:val="D6F4F6C0"/>
    <w:lvl w:ilvl="0" w:tplc="E6CCD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A32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507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1EC1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0CB9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BEA6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44D1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C0DB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2CEA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11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14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0F"/>
    <w:rsid w:val="00000393"/>
    <w:rsid w:val="00004F35"/>
    <w:rsid w:val="00016763"/>
    <w:rsid w:val="00032292"/>
    <w:rsid w:val="00041F03"/>
    <w:rsid w:val="00062802"/>
    <w:rsid w:val="000730AE"/>
    <w:rsid w:val="000825D7"/>
    <w:rsid w:val="0008454B"/>
    <w:rsid w:val="000A64D8"/>
    <w:rsid w:val="000C3573"/>
    <w:rsid w:val="000D3023"/>
    <w:rsid w:val="000E6F8E"/>
    <w:rsid w:val="00180E1E"/>
    <w:rsid w:val="001C7C50"/>
    <w:rsid w:val="001E1F31"/>
    <w:rsid w:val="001E6294"/>
    <w:rsid w:val="00206790"/>
    <w:rsid w:val="0020705B"/>
    <w:rsid w:val="00240E29"/>
    <w:rsid w:val="00266343"/>
    <w:rsid w:val="00280968"/>
    <w:rsid w:val="00291830"/>
    <w:rsid w:val="002A78FA"/>
    <w:rsid w:val="002C14BB"/>
    <w:rsid w:val="002E75C2"/>
    <w:rsid w:val="002F540B"/>
    <w:rsid w:val="00305FC3"/>
    <w:rsid w:val="00322021"/>
    <w:rsid w:val="00341B4F"/>
    <w:rsid w:val="00346013"/>
    <w:rsid w:val="00354193"/>
    <w:rsid w:val="00355DE0"/>
    <w:rsid w:val="00356527"/>
    <w:rsid w:val="0037707D"/>
    <w:rsid w:val="0039549B"/>
    <w:rsid w:val="003A0109"/>
    <w:rsid w:val="003A5737"/>
    <w:rsid w:val="003B33CA"/>
    <w:rsid w:val="003E06DD"/>
    <w:rsid w:val="003F28CC"/>
    <w:rsid w:val="00445D2C"/>
    <w:rsid w:val="00464D23"/>
    <w:rsid w:val="004666A5"/>
    <w:rsid w:val="004D3CAC"/>
    <w:rsid w:val="004D46D6"/>
    <w:rsid w:val="004D74EC"/>
    <w:rsid w:val="0050163B"/>
    <w:rsid w:val="00522AD7"/>
    <w:rsid w:val="0052517D"/>
    <w:rsid w:val="00525F0F"/>
    <w:rsid w:val="00530C98"/>
    <w:rsid w:val="0053548B"/>
    <w:rsid w:val="00540DDA"/>
    <w:rsid w:val="005626D2"/>
    <w:rsid w:val="00580111"/>
    <w:rsid w:val="005A1265"/>
    <w:rsid w:val="005B3D55"/>
    <w:rsid w:val="005D3610"/>
    <w:rsid w:val="005E5B37"/>
    <w:rsid w:val="00606604"/>
    <w:rsid w:val="00635F04"/>
    <w:rsid w:val="00661B46"/>
    <w:rsid w:val="00683555"/>
    <w:rsid w:val="006941A6"/>
    <w:rsid w:val="00697D22"/>
    <w:rsid w:val="006C62AC"/>
    <w:rsid w:val="006F5B35"/>
    <w:rsid w:val="007016D3"/>
    <w:rsid w:val="00730206"/>
    <w:rsid w:val="00796B24"/>
    <w:rsid w:val="007C6328"/>
    <w:rsid w:val="007D2825"/>
    <w:rsid w:val="007D5379"/>
    <w:rsid w:val="007F1B42"/>
    <w:rsid w:val="007F313E"/>
    <w:rsid w:val="008311F6"/>
    <w:rsid w:val="00841D98"/>
    <w:rsid w:val="00844F43"/>
    <w:rsid w:val="0086167F"/>
    <w:rsid w:val="00872B32"/>
    <w:rsid w:val="008B540F"/>
    <w:rsid w:val="008C5219"/>
    <w:rsid w:val="009103E6"/>
    <w:rsid w:val="0094270D"/>
    <w:rsid w:val="009462E3"/>
    <w:rsid w:val="00950938"/>
    <w:rsid w:val="0096065A"/>
    <w:rsid w:val="00974A3C"/>
    <w:rsid w:val="009A602F"/>
    <w:rsid w:val="009D4E8A"/>
    <w:rsid w:val="009E269C"/>
    <w:rsid w:val="00A203CA"/>
    <w:rsid w:val="00A329B3"/>
    <w:rsid w:val="00A37D38"/>
    <w:rsid w:val="00A42B77"/>
    <w:rsid w:val="00A55EEF"/>
    <w:rsid w:val="00A57106"/>
    <w:rsid w:val="00A6751C"/>
    <w:rsid w:val="00A848DA"/>
    <w:rsid w:val="00A95D1A"/>
    <w:rsid w:val="00AA2C35"/>
    <w:rsid w:val="00AB3A71"/>
    <w:rsid w:val="00AC09F3"/>
    <w:rsid w:val="00AC1AA8"/>
    <w:rsid w:val="00AE0E25"/>
    <w:rsid w:val="00AE4F0F"/>
    <w:rsid w:val="00B15213"/>
    <w:rsid w:val="00B32B67"/>
    <w:rsid w:val="00B65F05"/>
    <w:rsid w:val="00B66A8A"/>
    <w:rsid w:val="00B93EE6"/>
    <w:rsid w:val="00BB3C92"/>
    <w:rsid w:val="00BD4102"/>
    <w:rsid w:val="00BE6AEA"/>
    <w:rsid w:val="00BF590B"/>
    <w:rsid w:val="00C022CC"/>
    <w:rsid w:val="00C03994"/>
    <w:rsid w:val="00C350D0"/>
    <w:rsid w:val="00C44E96"/>
    <w:rsid w:val="00C52791"/>
    <w:rsid w:val="00C63DD0"/>
    <w:rsid w:val="00C70203"/>
    <w:rsid w:val="00C803B7"/>
    <w:rsid w:val="00C86F70"/>
    <w:rsid w:val="00CD73C2"/>
    <w:rsid w:val="00CF0BE2"/>
    <w:rsid w:val="00D12EF5"/>
    <w:rsid w:val="00D139D5"/>
    <w:rsid w:val="00D44F8C"/>
    <w:rsid w:val="00D47095"/>
    <w:rsid w:val="00DC20BD"/>
    <w:rsid w:val="00DC52D1"/>
    <w:rsid w:val="00DD3432"/>
    <w:rsid w:val="00DD562D"/>
    <w:rsid w:val="00DE24C0"/>
    <w:rsid w:val="00DE74B4"/>
    <w:rsid w:val="00DE7C53"/>
    <w:rsid w:val="00DF7D21"/>
    <w:rsid w:val="00E10536"/>
    <w:rsid w:val="00E17C5D"/>
    <w:rsid w:val="00E37F58"/>
    <w:rsid w:val="00E548BC"/>
    <w:rsid w:val="00E54A6F"/>
    <w:rsid w:val="00E6579C"/>
    <w:rsid w:val="00E80062"/>
    <w:rsid w:val="00EA3452"/>
    <w:rsid w:val="00EC0913"/>
    <w:rsid w:val="00EC6301"/>
    <w:rsid w:val="00ED02D8"/>
    <w:rsid w:val="00EE32D1"/>
    <w:rsid w:val="00F2203E"/>
    <w:rsid w:val="00F351BD"/>
    <w:rsid w:val="00F36E25"/>
    <w:rsid w:val="00F7122B"/>
    <w:rsid w:val="00FC130F"/>
    <w:rsid w:val="00FF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5D43A-8ADB-4A8B-8201-8B71DEF7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tab-span">
    <w:name w:val="apple-tab-span"/>
    <w:basedOn w:val="Standaardalinea-lettertype"/>
    <w:rsid w:val="00530C98"/>
  </w:style>
  <w:style w:type="paragraph" w:customStyle="1" w:styleId="Default">
    <w:name w:val="Default"/>
    <w:rsid w:val="002809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004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5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4193"/>
    <w:rPr>
      <w:rFonts w:ascii="Segoe UI" w:hAnsi="Segoe UI" w:cs="Segoe UI"/>
      <w:sz w:val="18"/>
      <w:szCs w:val="18"/>
    </w:rPr>
  </w:style>
  <w:style w:type="paragraph" w:styleId="Geenafstand">
    <w:name w:val="No Spacing"/>
    <w:qFormat/>
    <w:rsid w:val="0096065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D4709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47095"/>
    <w:rPr>
      <w:color w:val="0563C1" w:themeColor="hyperlink"/>
      <w:u w:val="single"/>
    </w:rPr>
  </w:style>
  <w:style w:type="table" w:customStyle="1" w:styleId="Tabelraster1">
    <w:name w:val="Tabelraster1"/>
    <w:basedOn w:val="Standaardtabel"/>
    <w:next w:val="Tabelraster"/>
    <w:uiPriority w:val="39"/>
    <w:rsid w:val="00730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73020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3020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3020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3020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30206"/>
    <w:rPr>
      <w:b/>
      <w:bCs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AE4F0F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7D282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7D2825"/>
    <w:rPr>
      <w:i/>
      <w:iCs/>
      <w:color w:val="404040" w:themeColor="text1" w:themeTint="BF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EC63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EC6301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857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5021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78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5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18570D4-21EA-44C7-ADB7-D5FAF734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1967FAC2</Template>
  <TotalTime>0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Eenbes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Mindert Wouda</dc:creator>
  <cp:keywords/>
  <dc:description/>
  <cp:lastModifiedBy>Mindert Wouda</cp:lastModifiedBy>
  <cp:revision>2</cp:revision>
  <cp:lastPrinted>2017-04-20T10:23:00Z</cp:lastPrinted>
  <dcterms:created xsi:type="dcterms:W3CDTF">2017-05-02T11:31:00Z</dcterms:created>
  <dcterms:modified xsi:type="dcterms:W3CDTF">2017-05-02T11:31:00Z</dcterms:modified>
</cp:coreProperties>
</file>