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08" w:rsidRPr="00E110BB" w:rsidRDefault="00BA6E08">
      <w:pPr>
        <w:rPr>
          <w:b/>
        </w:rPr>
      </w:pPr>
      <w:bookmarkStart w:id="0" w:name="_GoBack"/>
      <w:bookmarkEnd w:id="0"/>
      <w:r w:rsidRPr="00E110BB">
        <w:rPr>
          <w:b/>
        </w:rPr>
        <w:t>Peuters op SWS De Syl</w:t>
      </w:r>
    </w:p>
    <w:p w:rsidR="00F81554" w:rsidRDefault="00BA6E08">
      <w:r>
        <w:t xml:space="preserve">Sinds 1 januari hebben wij helaas afscheid moeten nemen van onze peutergroep met juf Liesbeth. </w:t>
      </w:r>
      <w:proofErr w:type="spellStart"/>
      <w:r>
        <w:t>KidsFirst</w:t>
      </w:r>
      <w:proofErr w:type="spellEnd"/>
      <w:r>
        <w:t xml:space="preserve"> vind dat er voor nu</w:t>
      </w:r>
      <w:r w:rsidR="00E110BB">
        <w:t>,</w:t>
      </w:r>
      <w:r>
        <w:t xml:space="preserve"> en in de toekomst</w:t>
      </w:r>
      <w:r w:rsidR="00E110BB">
        <w:t>,</w:t>
      </w:r>
      <w:r>
        <w:t xml:space="preserve"> te weinig peu</w:t>
      </w:r>
      <w:r w:rsidR="00E110BB">
        <w:t>ters zijn</w:t>
      </w:r>
      <w:r>
        <w:t xml:space="preserve"> om de groep in stand te kunnen houden. Vanzelfsprekend vinden wij dat ontzettend jammer!! Als school gaan we nu inventariseren hoeveel peuters er in september/oktober 2019 en later zouden kunnen starten. Het bestuur is misschien bereid om zelf een peutergroe</w:t>
      </w:r>
      <w:r w:rsidR="00E110BB">
        <w:t xml:space="preserve">p op onze school te starten. </w:t>
      </w:r>
      <w:r>
        <w:t>Dit zouden wij voor het dorp en de school heel graag willen. Om alles te kunnen regelen heeft het bestuur ook tijd nodig, vandaar dat wij nu al graag alle toekomstige inschrijvingen zouden willen weten. Hierdoor krijgen we een goed beeld om hoeveel peuters het gaat. Op school liggen de inschrijfformulier voor de peuters voor u klaar. U bent van harte welkom om op school langs te komen. Op de website kunt ook een inschrijfformulier downloaden.</w:t>
      </w:r>
      <w:r w:rsidR="00E110BB">
        <w:t xml:space="preserve"> Het formulier kunt u op school inleveren.</w:t>
      </w:r>
    </w:p>
    <w:p w:rsidR="00BA6E08" w:rsidRDefault="00BA6E08"/>
    <w:p w:rsidR="00BA6E08" w:rsidRDefault="00BA6E08"/>
    <w:sectPr w:rsidR="00BA6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08"/>
    <w:rsid w:val="00BA6E08"/>
    <w:rsid w:val="00BD017C"/>
    <w:rsid w:val="00E110BB"/>
    <w:rsid w:val="00F81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982F9-7CDD-46BB-867D-2FDE44C8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DCEC7052</Template>
  <TotalTime>0</TotalTime>
  <Pages>1</Pages>
  <Words>148</Words>
  <Characters>820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Koehoorn</dc:creator>
  <cp:keywords/>
  <dc:description/>
  <cp:lastModifiedBy>Gea Koehoorn</cp:lastModifiedBy>
  <cp:revision>2</cp:revision>
  <dcterms:created xsi:type="dcterms:W3CDTF">2019-01-21T10:45:00Z</dcterms:created>
  <dcterms:modified xsi:type="dcterms:W3CDTF">2019-01-21T10:45:00Z</dcterms:modified>
</cp:coreProperties>
</file>