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0CCF" w14:textId="3F45CE6B" w:rsidR="00C93EB3" w:rsidRDefault="00C93EB3">
      <w:pPr>
        <w:rPr>
          <w:noProof/>
        </w:rPr>
      </w:pPr>
      <w:r>
        <w:rPr>
          <w:noProof/>
        </w:rPr>
        <w:t>PERSBERICHT</w:t>
      </w:r>
    </w:p>
    <w:p w14:paraId="339BC847" w14:textId="0AC31771" w:rsidR="00A2330E" w:rsidRDefault="00A2330E">
      <w:r>
        <w:rPr>
          <w:noProof/>
        </w:rPr>
        <w:drawing>
          <wp:inline distT="0" distB="0" distL="0" distR="0" wp14:anchorId="727329CC" wp14:editId="1E8BC990">
            <wp:extent cx="1943666" cy="1123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's kinderopvang + CBO naast elka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29" cy="113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E9D2F" w14:textId="77777777" w:rsidR="00A2330E" w:rsidRDefault="00A2330E"/>
    <w:p w14:paraId="19278C0B" w14:textId="1295495B" w:rsidR="00C81D76" w:rsidRDefault="003B5191">
      <w:proofErr w:type="spellStart"/>
      <w:r>
        <w:t>Teo</w:t>
      </w:r>
      <w:proofErr w:type="spellEnd"/>
      <w:r>
        <w:t xml:space="preserve"> </w:t>
      </w:r>
      <w:r w:rsidR="00E362D1">
        <w:t>d</w:t>
      </w:r>
      <w:r>
        <w:t xml:space="preserve">e Groot nieuwe bestuurder Christelijk </w:t>
      </w:r>
      <w:r w:rsidR="00A2330E">
        <w:t>Basisonderwijs</w:t>
      </w:r>
      <w:r>
        <w:t xml:space="preserve"> Noardwest Fryslân</w:t>
      </w:r>
    </w:p>
    <w:p w14:paraId="7741D122" w14:textId="7F34E2F5" w:rsidR="003B5191" w:rsidRDefault="00C42F5A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D4D0B" wp14:editId="49DE5198">
            <wp:simplePos x="0" y="0"/>
            <wp:positionH relativeFrom="margin">
              <wp:posOffset>-13970</wp:posOffset>
            </wp:positionH>
            <wp:positionV relativeFrom="margin">
              <wp:posOffset>2433320</wp:posOffset>
            </wp:positionV>
            <wp:extent cx="1414145" cy="12858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191">
        <w:t xml:space="preserve">De Raad van Toezicht CBO Noardwest Fryslân heeft </w:t>
      </w:r>
      <w:proofErr w:type="spellStart"/>
      <w:r w:rsidR="003B5191">
        <w:t>Teo</w:t>
      </w:r>
      <w:proofErr w:type="spellEnd"/>
      <w:r w:rsidR="003B5191">
        <w:t xml:space="preserve"> </w:t>
      </w:r>
      <w:r w:rsidR="00E362D1">
        <w:t>d</w:t>
      </w:r>
      <w:r w:rsidR="003B5191">
        <w:t>e Groot</w:t>
      </w:r>
      <w:r w:rsidR="006774A6">
        <w:t xml:space="preserve"> benoemd</w:t>
      </w:r>
      <w:r w:rsidR="003B5191">
        <w:t xml:space="preserve"> </w:t>
      </w:r>
      <w:r w:rsidR="006774A6">
        <w:t>als nieuwe bestuurder. Hi</w:t>
      </w:r>
      <w:r w:rsidR="00671DCB">
        <w:t xml:space="preserve">ermee </w:t>
      </w:r>
      <w:r w:rsidR="006774A6">
        <w:t xml:space="preserve">wordt </w:t>
      </w:r>
      <w:proofErr w:type="spellStart"/>
      <w:r w:rsidR="00671DCB">
        <w:t>Teo</w:t>
      </w:r>
      <w:proofErr w:type="spellEnd"/>
      <w:r w:rsidR="00671DCB">
        <w:t xml:space="preserve"> </w:t>
      </w:r>
      <w:r w:rsidR="006774A6">
        <w:t>de opvolger van Willem Reitsma en Pyt Sybesma</w:t>
      </w:r>
      <w:r w:rsidR="00671DCB">
        <w:t>, beide bestuurders gaan met een welverdiend</w:t>
      </w:r>
      <w:r w:rsidR="00A9299B">
        <w:t xml:space="preserve"> pensioen. </w:t>
      </w:r>
      <w:proofErr w:type="spellStart"/>
      <w:r w:rsidR="00A9299B">
        <w:t>Teo</w:t>
      </w:r>
      <w:proofErr w:type="spellEnd"/>
      <w:r w:rsidR="00A9299B">
        <w:t xml:space="preserve"> de Groot start op 1 augustus </w:t>
      </w:r>
      <w:r w:rsidR="00671DCB">
        <w:t>a.s. in</w:t>
      </w:r>
      <w:r w:rsidR="00A9299B">
        <w:t xml:space="preserve"> zijn nieuwe functie.</w:t>
      </w:r>
    </w:p>
    <w:p w14:paraId="2965115D" w14:textId="77777777" w:rsidR="00C42F5A" w:rsidRDefault="00C42F5A"/>
    <w:p w14:paraId="330108ED" w14:textId="167D61E8" w:rsidR="00A9299B" w:rsidRDefault="00A9299B">
      <w:proofErr w:type="spellStart"/>
      <w:r>
        <w:t>Teo</w:t>
      </w:r>
      <w:proofErr w:type="spellEnd"/>
      <w:r>
        <w:t xml:space="preserve"> de Groot heeft</w:t>
      </w:r>
      <w:r w:rsidR="00671DCB">
        <w:t>, als bestuurder,</w:t>
      </w:r>
      <w:r>
        <w:t xml:space="preserve"> ruime ervaring in het voortgezet onderwijs. Hij is vanaf 2015 </w:t>
      </w:r>
      <w:r w:rsidR="005D3C34">
        <w:t>directeur</w:t>
      </w:r>
      <w:r w:rsidR="00770D07">
        <w:t>/</w:t>
      </w:r>
      <w:r w:rsidR="005D3C34">
        <w:t xml:space="preserve">bestuurder </w:t>
      </w:r>
      <w:r w:rsidR="002A6B5B">
        <w:t>van</w:t>
      </w:r>
      <w:r>
        <w:t xml:space="preserve"> </w:t>
      </w:r>
      <w:r w:rsidR="00E362D1">
        <w:t>CSG</w:t>
      </w:r>
      <w:r>
        <w:t xml:space="preserve"> Anna Maria van </w:t>
      </w:r>
      <w:proofErr w:type="spellStart"/>
      <w:r>
        <w:t>Schu</w:t>
      </w:r>
      <w:r w:rsidR="002A6B5B">
        <w:t>rman</w:t>
      </w:r>
      <w:proofErr w:type="spellEnd"/>
      <w:r w:rsidR="002A6B5B">
        <w:t xml:space="preserve"> te Franeker</w:t>
      </w:r>
      <w:r w:rsidR="00DA76A5">
        <w:t xml:space="preserve"> en daarnaast bestuurder van openbaar onderwijs Vlieland. Daarvoor was hij</w:t>
      </w:r>
      <w:r w:rsidR="002A6B5B">
        <w:t xml:space="preserve"> </w:t>
      </w:r>
      <w:r w:rsidR="00DA76A5">
        <w:t>d</w:t>
      </w:r>
      <w:r w:rsidR="002A6B5B">
        <w:t xml:space="preserve">irecteur van </w:t>
      </w:r>
      <w:r w:rsidR="00770D07">
        <w:t xml:space="preserve">CSG </w:t>
      </w:r>
      <w:proofErr w:type="spellStart"/>
      <w:r w:rsidR="00770D07">
        <w:t>Liudger</w:t>
      </w:r>
      <w:proofErr w:type="spellEnd"/>
      <w:r w:rsidR="00770D07">
        <w:t xml:space="preserve"> </w:t>
      </w:r>
      <w:r w:rsidR="00DA76A5">
        <w:t>in Drachten en Burgum.</w:t>
      </w:r>
    </w:p>
    <w:p w14:paraId="4F66DC76" w14:textId="77777777" w:rsidR="000E3F00" w:rsidRDefault="000E3F00"/>
    <w:p w14:paraId="49C04470" w14:textId="65EC0FD3" w:rsidR="002A6B5B" w:rsidRDefault="002A6B5B">
      <w:r>
        <w:t>Met deze aanstelling komt er een einde aan de loopbanen van twee zeer ervaren bestuurders</w:t>
      </w:r>
      <w:r w:rsidR="005D3C34">
        <w:t>; Willem Reitsma en Pyt Sybesma,</w:t>
      </w:r>
      <w:r>
        <w:t xml:space="preserve"> die intensief hebben samen</w:t>
      </w:r>
      <w:r w:rsidR="005D3C34">
        <w:t xml:space="preserve">gewerkt voor </w:t>
      </w:r>
      <w:r w:rsidR="00671DCB">
        <w:t>é</w:t>
      </w:r>
      <w:r w:rsidR="005D3C34">
        <w:t xml:space="preserve">n na de fusie van CBO </w:t>
      </w:r>
      <w:r w:rsidR="00A2330E">
        <w:t xml:space="preserve">Menameradiel </w:t>
      </w:r>
      <w:r w:rsidR="005D3C34">
        <w:t xml:space="preserve">en PCBO Noordwest Friesland. </w:t>
      </w:r>
      <w:r>
        <w:t>Vanaf 2014 hebben zij</w:t>
      </w:r>
      <w:r w:rsidR="005D3C34">
        <w:t>, als College van Bestuur,</w:t>
      </w:r>
      <w:r>
        <w:t xml:space="preserve"> succesvol leiding gegeven aan de huidige organisatie die </w:t>
      </w:r>
      <w:r w:rsidR="005D3C34">
        <w:t>per</w:t>
      </w:r>
      <w:r>
        <w:t xml:space="preserve"> 2018 </w:t>
      </w:r>
      <w:r w:rsidR="00671DCB">
        <w:t xml:space="preserve">is </w:t>
      </w:r>
      <w:r>
        <w:t>uitgebreid met</w:t>
      </w:r>
      <w:r w:rsidR="005D3C34">
        <w:t xml:space="preserve"> </w:t>
      </w:r>
      <w:r w:rsidR="00671DCB">
        <w:t>vijf</w:t>
      </w:r>
      <w:r w:rsidR="005D3C34">
        <w:t xml:space="preserve"> scholen.</w:t>
      </w:r>
      <w:r w:rsidR="00671DCB">
        <w:t xml:space="preserve"> Daarnaast hebben zij vanaf 2019 de basis gelegd voor de ontwikkeling van een eigen kinderopvangorganisatie binnen de christelijke onderwijskoepel CBO Noardwest Fryslân.</w:t>
      </w:r>
    </w:p>
    <w:p w14:paraId="700E5C71" w14:textId="4C952B35" w:rsidR="00D4526A" w:rsidRDefault="002A6B5B">
      <w:pPr>
        <w:pBdr>
          <w:bottom w:val="single" w:sz="12" w:space="1" w:color="auto"/>
        </w:pBdr>
        <w:rPr>
          <w:b/>
          <w:bCs/>
        </w:rPr>
      </w:pPr>
      <w:r>
        <w:t xml:space="preserve">De Raad van Toezicht </w:t>
      </w:r>
      <w:r w:rsidR="005D3C34">
        <w:t xml:space="preserve">is </w:t>
      </w:r>
      <w:r w:rsidR="00671DCB">
        <w:t>zeer ingenomen met deze</w:t>
      </w:r>
      <w:r w:rsidR="005D3C34">
        <w:t xml:space="preserve"> waar</w:t>
      </w:r>
      <w:r w:rsidR="00D4526A">
        <w:t>dig</w:t>
      </w:r>
      <w:r w:rsidR="006A1D20">
        <w:t>e</w:t>
      </w:r>
      <w:r w:rsidR="005D3C34">
        <w:t xml:space="preserve"> opvolger</w:t>
      </w:r>
      <w:r w:rsidR="00671DCB">
        <w:t xml:space="preserve"> en uiterst positief over de samenwerking met </w:t>
      </w:r>
      <w:proofErr w:type="spellStart"/>
      <w:r w:rsidR="00671DCB">
        <w:t>Teo</w:t>
      </w:r>
      <w:proofErr w:type="spellEnd"/>
      <w:r w:rsidR="00671DCB">
        <w:t xml:space="preserve"> de Groot</w:t>
      </w:r>
      <w:r w:rsidR="005D3C34">
        <w:t xml:space="preserve">. </w:t>
      </w:r>
      <w:r w:rsidR="00770D07">
        <w:t xml:space="preserve"> Aan de keus voor een éénhoofdig bestuur ligt een zorgvuldige afweging ten grondslag aldus voorzitter Piet Stehouwer</w:t>
      </w:r>
      <w:r w:rsidR="00671DCB">
        <w:t>: ‘een</w:t>
      </w:r>
      <w:r w:rsidR="00CF669E">
        <w:t xml:space="preserve"> duo</w:t>
      </w:r>
      <w:r w:rsidR="002E556F">
        <w:t xml:space="preserve"> als Willem en Pyt, zo complementair aan elkaar, vervang je niet zomaar</w:t>
      </w:r>
      <w:r w:rsidR="00CF669E">
        <w:t xml:space="preserve">. </w:t>
      </w:r>
      <w:r w:rsidR="00770D07">
        <w:t xml:space="preserve">Zij hebben een in alle opzichten gezonde organisatie neergezet </w:t>
      </w:r>
      <w:r w:rsidR="002E556F">
        <w:t xml:space="preserve">. Wij hebben er alle vertrouwen in dat </w:t>
      </w:r>
      <w:proofErr w:type="spellStart"/>
      <w:r w:rsidR="002E556F">
        <w:t>Teo</w:t>
      </w:r>
      <w:proofErr w:type="spellEnd"/>
      <w:r w:rsidR="002E556F">
        <w:t xml:space="preserve"> de Groot </w:t>
      </w:r>
      <w:r w:rsidR="00CF669E">
        <w:t xml:space="preserve">dit </w:t>
      </w:r>
      <w:r w:rsidR="00770D07">
        <w:t>de komende jaren verder zal uitbouwen in goed leid</w:t>
      </w:r>
      <w:r w:rsidR="00C93EB3">
        <w:t xml:space="preserve">ing geven </w:t>
      </w:r>
      <w:r w:rsidR="00770D07">
        <w:t xml:space="preserve">en </w:t>
      </w:r>
      <w:r w:rsidR="00C93EB3">
        <w:t xml:space="preserve">dat </w:t>
      </w:r>
      <w:r w:rsidR="00770D07">
        <w:t>hij positief bijdraagt aan ons motto</w:t>
      </w:r>
      <w:r w:rsidR="002E556F">
        <w:t xml:space="preserve">: </w:t>
      </w:r>
      <w:r w:rsidR="00770D07" w:rsidRPr="00770D07">
        <w:t>SA</w:t>
      </w:r>
      <w:r w:rsidR="002E556F" w:rsidRPr="00770D07">
        <w:t>MEN MAKEN WE</w:t>
      </w:r>
      <w:r w:rsidR="002E556F" w:rsidRPr="00770D07">
        <w:rPr>
          <w:b/>
          <w:bCs/>
        </w:rPr>
        <w:t xml:space="preserve"> </w:t>
      </w:r>
      <w:r w:rsidR="002E556F" w:rsidRPr="00770D07">
        <w:t>ONDERWIJS BIJZONDER’!</w:t>
      </w:r>
      <w:r w:rsidR="002E556F" w:rsidRPr="00770D07">
        <w:rPr>
          <w:b/>
          <w:bCs/>
        </w:rPr>
        <w:t xml:space="preserve"> </w:t>
      </w:r>
    </w:p>
    <w:p w14:paraId="11A76467" w14:textId="5DC37638" w:rsidR="005C486B" w:rsidRDefault="005C486B">
      <w:pPr>
        <w:pBdr>
          <w:bottom w:val="single" w:sz="12" w:space="1" w:color="auto"/>
        </w:pBdr>
        <w:rPr>
          <w:b/>
          <w:bCs/>
        </w:rPr>
      </w:pPr>
      <w:bookmarkStart w:id="0" w:name="_GoBack"/>
      <w:bookmarkEnd w:id="0"/>
    </w:p>
    <w:p w14:paraId="2E9B2207" w14:textId="10753EA9" w:rsidR="005C486B" w:rsidRDefault="005C486B">
      <w:pPr>
        <w:pBdr>
          <w:bottom w:val="single" w:sz="12" w:space="1" w:color="auto"/>
        </w:pBdr>
        <w:rPr>
          <w:b/>
          <w:bCs/>
        </w:rPr>
      </w:pPr>
    </w:p>
    <w:sectPr w:rsidR="005C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91"/>
    <w:rsid w:val="000E3F00"/>
    <w:rsid w:val="00104AD7"/>
    <w:rsid w:val="002A6B5B"/>
    <w:rsid w:val="002E556F"/>
    <w:rsid w:val="003B5191"/>
    <w:rsid w:val="005C486B"/>
    <w:rsid w:val="005D3C34"/>
    <w:rsid w:val="00671DCB"/>
    <w:rsid w:val="006774A6"/>
    <w:rsid w:val="006A1D20"/>
    <w:rsid w:val="00770D07"/>
    <w:rsid w:val="00A2330E"/>
    <w:rsid w:val="00A9299B"/>
    <w:rsid w:val="00C42F5A"/>
    <w:rsid w:val="00C52BED"/>
    <w:rsid w:val="00C81D76"/>
    <w:rsid w:val="00C93EB3"/>
    <w:rsid w:val="00CF669E"/>
    <w:rsid w:val="00D4526A"/>
    <w:rsid w:val="00D5215C"/>
    <w:rsid w:val="00DA76A5"/>
    <w:rsid w:val="00E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54F"/>
  <w15:chartTrackingRefBased/>
  <w15:docId w15:val="{BF261E5F-D6A5-467E-B072-53FA2CD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A8160F2B06448905B431AA8F703A9" ma:contentTypeVersion="4" ma:contentTypeDescription="Een nieuw document maken." ma:contentTypeScope="" ma:versionID="ca4b716bc4f576b22d51e8ff0e68f574">
  <xsd:schema xmlns:xsd="http://www.w3.org/2001/XMLSchema" xmlns:xs="http://www.w3.org/2001/XMLSchema" xmlns:p="http://schemas.microsoft.com/office/2006/metadata/properties" xmlns:ns2="661d365f-8413-4919-a68b-bfd4f56cf56e" targetNamespace="http://schemas.microsoft.com/office/2006/metadata/properties" ma:root="true" ma:fieldsID="4e8d84e9bbec31c5634e2cf7781ff16e" ns2:_="">
    <xsd:import namespace="661d365f-8413-4919-a68b-bfd4f56cf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d365f-8413-4919-a68b-bfd4f56c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1B85-F19C-4974-81B3-581CDDC6D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d365f-8413-4919-a68b-bfd4f56cf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9949D-3CB2-4A8E-9083-67660DF2A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F52B6-8D66-4F5D-8B17-AC17FB20D3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1d365f-8413-4919-a68b-bfd4f56cf5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094B56-DA4B-4E3F-9835-7AEE36A7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2FB5D6E3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Tjitte Bonnema</dc:creator>
  <cp:keywords/>
  <dc:description/>
  <cp:lastModifiedBy>Pyt Sybesma</cp:lastModifiedBy>
  <cp:revision>3</cp:revision>
  <dcterms:created xsi:type="dcterms:W3CDTF">2020-04-21T08:00:00Z</dcterms:created>
  <dcterms:modified xsi:type="dcterms:W3CDTF">2020-04-21T08:04:00Z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0x0101008A6A8160F2B06448905B431AA8F703A9</vt:lpwstr>
  </property>
</Properties>
</file>