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C9EC" w14:textId="5C6EAE52" w:rsidR="009608AC" w:rsidRPr="001C3C6A" w:rsidRDefault="004B7979" w:rsidP="009608AC">
      <w:pPr>
        <w:rPr>
          <w:rFonts w:ascii="Arial" w:hAnsi="Arial" w:cs="Arial"/>
        </w:rPr>
      </w:pPr>
      <w:r>
        <w:rPr>
          <w:rFonts w:ascii="Arial" w:hAnsi="Arial" w:cs="Arial"/>
        </w:rPr>
        <w:t>Sexbierum</w:t>
      </w:r>
      <w:r w:rsidR="009608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oktober</w:t>
      </w:r>
      <w:r w:rsidR="009608AC">
        <w:rPr>
          <w:rFonts w:ascii="Arial" w:hAnsi="Arial" w:cs="Arial"/>
        </w:rPr>
        <w:t xml:space="preserve"> 20</w:t>
      </w:r>
      <w:r w:rsidR="00EB77D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672A6659" w14:textId="77777777" w:rsidR="009608AC" w:rsidRDefault="009608AC" w:rsidP="009608AC">
      <w:pPr>
        <w:rPr>
          <w:rFonts w:ascii="Arial" w:hAnsi="Arial" w:cs="Arial"/>
          <w:b/>
          <w:sz w:val="26"/>
          <w:szCs w:val="26"/>
        </w:rPr>
      </w:pPr>
    </w:p>
    <w:p w14:paraId="26A8DB33" w14:textId="1DC32B0C" w:rsidR="009608AC" w:rsidRPr="00A45CB5" w:rsidRDefault="7F1EDD60" w:rsidP="7F1EDD60">
      <w:pPr>
        <w:rPr>
          <w:rFonts w:ascii="Arial" w:hAnsi="Arial" w:cs="Arial"/>
          <w:b/>
          <w:bCs/>
          <w:sz w:val="26"/>
          <w:szCs w:val="26"/>
        </w:rPr>
      </w:pPr>
      <w:r w:rsidRPr="7F1EDD60">
        <w:rPr>
          <w:rFonts w:ascii="Arial" w:hAnsi="Arial" w:cs="Arial"/>
          <w:b/>
          <w:bCs/>
          <w:sz w:val="26"/>
          <w:szCs w:val="26"/>
        </w:rPr>
        <w:t>Onderwerp: ouderbijdrage</w:t>
      </w:r>
      <w:r w:rsidR="004B7979">
        <w:rPr>
          <w:rFonts w:ascii="Arial" w:hAnsi="Arial" w:cs="Arial"/>
          <w:b/>
          <w:bCs/>
          <w:sz w:val="26"/>
          <w:szCs w:val="26"/>
        </w:rPr>
        <w:t xml:space="preserve"> + schoolreis</w:t>
      </w:r>
    </w:p>
    <w:p w14:paraId="0A37501D" w14:textId="77777777" w:rsidR="009608AC" w:rsidRPr="001C3C6A" w:rsidRDefault="009608AC" w:rsidP="009608AC">
      <w:pPr>
        <w:rPr>
          <w:rFonts w:ascii="Arial" w:hAnsi="Arial" w:cs="Arial"/>
        </w:rPr>
      </w:pPr>
    </w:p>
    <w:p w14:paraId="5DAB6C7B" w14:textId="77777777" w:rsidR="009608AC" w:rsidRDefault="009608AC" w:rsidP="009608AC">
      <w:pPr>
        <w:rPr>
          <w:rFonts w:ascii="Arial" w:hAnsi="Arial" w:cs="Arial"/>
          <w:noProof/>
        </w:rPr>
      </w:pPr>
    </w:p>
    <w:p w14:paraId="1B41D820" w14:textId="77777777" w:rsidR="009608AC" w:rsidRPr="001C3C6A" w:rsidRDefault="009608AC" w:rsidP="009608AC">
      <w:pPr>
        <w:rPr>
          <w:rFonts w:ascii="Arial" w:hAnsi="Arial" w:cs="Arial"/>
          <w:noProof/>
        </w:rPr>
      </w:pPr>
      <w:r w:rsidRPr="001C3C6A">
        <w:rPr>
          <w:rFonts w:ascii="Arial" w:hAnsi="Arial" w:cs="Arial"/>
          <w:noProof/>
        </w:rPr>
        <w:t>Geachte ouder(s)/verzorger(s),</w:t>
      </w:r>
    </w:p>
    <w:p w14:paraId="02EB378F" w14:textId="77777777" w:rsidR="009608AC" w:rsidRPr="001C3C6A" w:rsidRDefault="009608AC" w:rsidP="009608AC">
      <w:pPr>
        <w:rPr>
          <w:rFonts w:ascii="Arial" w:hAnsi="Arial" w:cs="Arial"/>
          <w:noProof/>
        </w:rPr>
      </w:pPr>
    </w:p>
    <w:p w14:paraId="6A05A809" w14:textId="77777777" w:rsidR="009608AC" w:rsidRPr="001C3C6A" w:rsidRDefault="009608AC" w:rsidP="009608AC">
      <w:pPr>
        <w:rPr>
          <w:rFonts w:ascii="Arial" w:hAnsi="Arial" w:cs="Arial"/>
          <w:noProof/>
        </w:rPr>
      </w:pPr>
    </w:p>
    <w:p w14:paraId="7532B94F" w14:textId="41B39E06" w:rsidR="009608AC" w:rsidRDefault="00E35652" w:rsidP="00B171BF">
      <w:pPr>
        <w:rPr>
          <w:rFonts w:ascii="Arial" w:hAnsi="Arial" w:cs="Arial"/>
        </w:rPr>
      </w:pPr>
      <w:r>
        <w:rPr>
          <w:rFonts w:ascii="Arial" w:hAnsi="Arial" w:cs="Arial"/>
        </w:rPr>
        <w:t>We zijn al weer even op weg in het huidige schooljaar</w:t>
      </w:r>
      <w:r w:rsidR="009608AC">
        <w:rPr>
          <w:rFonts w:ascii="Arial" w:hAnsi="Arial" w:cs="Arial"/>
        </w:rPr>
        <w:t>.</w:t>
      </w:r>
      <w:r w:rsidR="009608AC" w:rsidRPr="001C3C6A">
        <w:rPr>
          <w:rFonts w:ascii="Arial" w:hAnsi="Arial" w:cs="Arial"/>
        </w:rPr>
        <w:t xml:space="preserve"> </w:t>
      </w:r>
      <w:r w:rsidR="00B171BF">
        <w:rPr>
          <w:rFonts w:ascii="Arial" w:hAnsi="Arial" w:cs="Arial"/>
        </w:rPr>
        <w:t>Graag uw aandacht voor de jaarlijkse ouderbijdrage</w:t>
      </w:r>
      <w:r w:rsidR="00A15430">
        <w:rPr>
          <w:rFonts w:ascii="Arial" w:hAnsi="Arial" w:cs="Arial"/>
        </w:rPr>
        <w:t xml:space="preserve"> en de schoolreisgelden.</w:t>
      </w:r>
      <w:r w:rsidR="00A15430">
        <w:rPr>
          <w:rFonts w:ascii="Arial" w:hAnsi="Arial" w:cs="Arial"/>
        </w:rPr>
        <w:br/>
        <w:t>Omdat we vorig jaar niet op schoolreis zijn gegaan, hebben we deze verschoven naar september. Deze hebben, zoals u weet</w:t>
      </w:r>
      <w:r w:rsidR="00531F59">
        <w:rPr>
          <w:rFonts w:ascii="Arial" w:hAnsi="Arial" w:cs="Arial"/>
        </w:rPr>
        <w:t>,</w:t>
      </w:r>
      <w:r w:rsidR="00A15430">
        <w:rPr>
          <w:rFonts w:ascii="Arial" w:hAnsi="Arial" w:cs="Arial"/>
        </w:rPr>
        <w:t xml:space="preserve"> al plaatsgevonden. Wel is het zo dat in juni/juli 2022 weer op schoolreis willen. Om deze renden willen we graag de inning van de ouderbijdrage en de schoolreisgelden verdelen in 2 keer;</w:t>
      </w:r>
      <w:r w:rsidR="00A15430">
        <w:rPr>
          <w:rFonts w:ascii="Arial" w:hAnsi="Arial" w:cs="Arial"/>
        </w:rPr>
        <w:br/>
        <w:t>- 1</w:t>
      </w:r>
      <w:r w:rsidR="00A15430" w:rsidRPr="00A15430">
        <w:rPr>
          <w:rFonts w:ascii="Arial" w:hAnsi="Arial" w:cs="Arial"/>
          <w:vertAlign w:val="superscript"/>
        </w:rPr>
        <w:t>e</w:t>
      </w:r>
      <w:r w:rsidR="00A15430">
        <w:rPr>
          <w:rFonts w:ascii="Arial" w:hAnsi="Arial" w:cs="Arial"/>
        </w:rPr>
        <w:t xml:space="preserve"> keer, december 2021. Hier innen we ouderbijdrage van € 19 voor schooljaar 21-22 en het schoolreisje</w:t>
      </w:r>
      <w:r w:rsidR="00531F59">
        <w:rPr>
          <w:rFonts w:ascii="Arial" w:hAnsi="Arial" w:cs="Arial"/>
        </w:rPr>
        <w:t>,</w:t>
      </w:r>
      <w:r w:rsidR="00A15430">
        <w:rPr>
          <w:rFonts w:ascii="Arial" w:hAnsi="Arial" w:cs="Arial"/>
        </w:rPr>
        <w:t xml:space="preserve"> welke afgelopen september heeft plaatsgevonden.</w:t>
      </w:r>
      <w:r w:rsidR="00531F59">
        <w:rPr>
          <w:rFonts w:ascii="Arial" w:hAnsi="Arial" w:cs="Arial"/>
        </w:rPr>
        <w:t xml:space="preserve"> </w:t>
      </w:r>
      <w:r w:rsidR="00560132">
        <w:rPr>
          <w:rFonts w:ascii="Arial" w:hAnsi="Arial" w:cs="Arial"/>
        </w:rPr>
        <w:t xml:space="preserve">Ook innen we in deze ronde de kosten van het schoolschaatsen (groepen 6-7-8) </w:t>
      </w:r>
    </w:p>
    <w:p w14:paraId="317D349A" w14:textId="561F9944" w:rsidR="00A15430" w:rsidRDefault="00A15430" w:rsidP="00B171BF">
      <w:pPr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Pr="00A15430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keer, mei 2022. Hier innen we het geld voor het schoolreisje welke in juni/juli 2022 plaatsvindt. </w:t>
      </w:r>
    </w:p>
    <w:p w14:paraId="7D31F149" w14:textId="77777777" w:rsidR="00E35652" w:rsidRPr="001C3C6A" w:rsidRDefault="00E35652" w:rsidP="00E35652">
      <w:pPr>
        <w:rPr>
          <w:rFonts w:ascii="Arial" w:hAnsi="Arial" w:cs="Arial"/>
        </w:rPr>
      </w:pPr>
    </w:p>
    <w:p w14:paraId="5C15783C" w14:textId="77777777" w:rsidR="009608AC" w:rsidRPr="00A45CB5" w:rsidRDefault="009608AC" w:rsidP="009608AC">
      <w:pPr>
        <w:pStyle w:val="Kop2"/>
        <w:rPr>
          <w:rFonts w:ascii="Arial" w:hAnsi="Arial" w:cs="Arial"/>
        </w:rPr>
      </w:pPr>
      <w:r w:rsidRPr="00A45CB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vrijwillige </w:t>
      </w:r>
      <w:r w:rsidRPr="00A45CB5">
        <w:rPr>
          <w:rFonts w:ascii="Arial" w:hAnsi="Arial" w:cs="Arial"/>
        </w:rPr>
        <w:t>ouderbijdrage</w:t>
      </w:r>
    </w:p>
    <w:p w14:paraId="048E347E" w14:textId="18989397" w:rsidR="009608AC" w:rsidRPr="004B7979" w:rsidRDefault="009608AC" w:rsidP="009608A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C3C6A">
        <w:rPr>
          <w:rFonts w:ascii="Arial" w:hAnsi="Arial" w:cs="Arial"/>
        </w:rPr>
        <w:t>e ouderbijdrage is bestemd voor uitgaven waarvoor de school geen subsidie ontvangt, zoals de viering van het Sinterklaasfeest</w:t>
      </w:r>
      <w:r w:rsidR="004B7979">
        <w:rPr>
          <w:rFonts w:ascii="Arial" w:hAnsi="Arial" w:cs="Arial"/>
        </w:rPr>
        <w:t xml:space="preserve"> (€5)</w:t>
      </w:r>
      <w:r w:rsidRPr="001C3C6A">
        <w:rPr>
          <w:rFonts w:ascii="Arial" w:hAnsi="Arial" w:cs="Arial"/>
        </w:rPr>
        <w:t>, het kerstfeest</w:t>
      </w:r>
      <w:r w:rsidR="004B7979">
        <w:rPr>
          <w:rFonts w:ascii="Arial" w:hAnsi="Arial" w:cs="Arial"/>
        </w:rPr>
        <w:t xml:space="preserve"> (€3)</w:t>
      </w:r>
      <w:r>
        <w:rPr>
          <w:rFonts w:ascii="Arial" w:hAnsi="Arial" w:cs="Arial"/>
        </w:rPr>
        <w:t xml:space="preserve">, de </w:t>
      </w:r>
      <w:r w:rsidR="004B7979">
        <w:rPr>
          <w:rFonts w:ascii="Arial" w:hAnsi="Arial" w:cs="Arial"/>
        </w:rPr>
        <w:t>laatste schooldag (€3)</w:t>
      </w:r>
      <w:r>
        <w:rPr>
          <w:rFonts w:ascii="Arial" w:hAnsi="Arial" w:cs="Arial"/>
        </w:rPr>
        <w:t xml:space="preserve">, </w:t>
      </w:r>
      <w:r w:rsidRPr="001C3C6A">
        <w:rPr>
          <w:rFonts w:ascii="Arial" w:hAnsi="Arial" w:cs="Arial"/>
        </w:rPr>
        <w:t>en traktaties bij diverse evenementen</w:t>
      </w:r>
      <w:r w:rsidR="004B7979">
        <w:rPr>
          <w:rFonts w:ascii="Arial" w:hAnsi="Arial" w:cs="Arial"/>
        </w:rPr>
        <w:t xml:space="preserve"> (€5) en een stukje onvoorzien (€3)</w:t>
      </w:r>
      <w:r w:rsidRPr="001C3C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ouderbijdrage is dit jaar met toestemming van de MR, vastgesteld op € </w:t>
      </w:r>
      <w:r w:rsidR="004B7979">
        <w:rPr>
          <w:rFonts w:ascii="Arial" w:hAnsi="Arial" w:cs="Arial"/>
        </w:rPr>
        <w:t>19</w:t>
      </w:r>
      <w:r>
        <w:rPr>
          <w:rFonts w:ascii="Arial" w:hAnsi="Arial" w:cs="Arial"/>
        </w:rPr>
        <w:t>,-. Leerlingen die na de kerstvakantie bij ons op school betalen de helft van de ouderbijdrage, € 10,-.</w:t>
      </w:r>
      <w:r w:rsidR="004B7979">
        <w:rPr>
          <w:rFonts w:ascii="Arial" w:hAnsi="Arial" w:cs="Arial"/>
        </w:rPr>
        <w:br/>
      </w:r>
    </w:p>
    <w:p w14:paraId="77DCFD9D" w14:textId="79F8063E" w:rsidR="009608AC" w:rsidRPr="00A45CB5" w:rsidRDefault="009608AC" w:rsidP="009608AC">
      <w:pPr>
        <w:pStyle w:val="Kop2"/>
        <w:rPr>
          <w:rFonts w:ascii="Arial" w:hAnsi="Arial" w:cs="Arial"/>
        </w:rPr>
      </w:pPr>
      <w:r w:rsidRPr="00A45CB5">
        <w:rPr>
          <w:rFonts w:ascii="Arial" w:hAnsi="Arial" w:cs="Arial"/>
        </w:rPr>
        <w:t xml:space="preserve">Het schoolreisje voor de leerlingen uit de groepen 1 t/m </w:t>
      </w:r>
      <w:r w:rsidR="006D335B">
        <w:rPr>
          <w:rFonts w:ascii="Arial" w:hAnsi="Arial" w:cs="Arial"/>
        </w:rPr>
        <w:t>8</w:t>
      </w:r>
    </w:p>
    <w:p w14:paraId="226F1EE8" w14:textId="240D2FEB" w:rsidR="009608AC" w:rsidRDefault="00560132" w:rsidP="09392D27">
      <w:pPr>
        <w:rPr>
          <w:rFonts w:ascii="Arial" w:hAnsi="Arial" w:cs="Arial"/>
        </w:rPr>
      </w:pPr>
      <w:r>
        <w:rPr>
          <w:rFonts w:ascii="Arial" w:hAnsi="Arial" w:cs="Arial"/>
        </w:rPr>
        <w:t>Kosten schoolreisje:</w:t>
      </w:r>
      <w:r>
        <w:rPr>
          <w:rFonts w:ascii="Arial" w:hAnsi="Arial" w:cs="Arial"/>
        </w:rPr>
        <w:br/>
        <w:t xml:space="preserve">Groep 1-2, </w:t>
      </w:r>
      <w:proofErr w:type="spellStart"/>
      <w:r>
        <w:rPr>
          <w:rFonts w:ascii="Arial" w:hAnsi="Arial" w:cs="Arial"/>
        </w:rPr>
        <w:t>Sanjesfertier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?</w:t>
      </w:r>
      <w:r>
        <w:rPr>
          <w:rFonts w:ascii="Arial" w:hAnsi="Arial" w:cs="Arial"/>
        </w:rPr>
        <w:br/>
        <w:t>Groep 3-4-5, Dinoland</w:t>
      </w:r>
      <w:r>
        <w:rPr>
          <w:rFonts w:ascii="Arial" w:hAnsi="Arial" w:cs="Arial"/>
        </w:rPr>
        <w:tab/>
        <w:t>€ ?</w:t>
      </w:r>
      <w:r>
        <w:rPr>
          <w:rFonts w:ascii="Arial" w:hAnsi="Arial" w:cs="Arial"/>
        </w:rPr>
        <w:br/>
        <w:t xml:space="preserve">Groep 6-7-8, </w:t>
      </w:r>
      <w:proofErr w:type="spellStart"/>
      <w:r>
        <w:rPr>
          <w:rFonts w:ascii="Arial" w:hAnsi="Arial" w:cs="Arial"/>
        </w:rPr>
        <w:t>Wildlands</w:t>
      </w:r>
      <w:proofErr w:type="spellEnd"/>
      <w:r>
        <w:rPr>
          <w:rFonts w:ascii="Arial" w:hAnsi="Arial" w:cs="Arial"/>
        </w:rPr>
        <w:tab/>
        <w:t>€ ?</w:t>
      </w:r>
    </w:p>
    <w:p w14:paraId="435DF8F7" w14:textId="77777777" w:rsidR="00EB77D8" w:rsidRDefault="00EB77D8" w:rsidP="009608AC">
      <w:pPr>
        <w:rPr>
          <w:rFonts w:ascii="Arial" w:hAnsi="Arial" w:cs="Arial"/>
        </w:rPr>
      </w:pPr>
    </w:p>
    <w:p w14:paraId="082EFBF9" w14:textId="3D9CDB25" w:rsidR="009608AC" w:rsidRDefault="009608AC" w:rsidP="009608AC">
      <w:pPr>
        <w:pStyle w:val="Kop2"/>
        <w:rPr>
          <w:rFonts w:ascii="Arial" w:hAnsi="Arial" w:cs="Arial"/>
        </w:rPr>
      </w:pPr>
      <w:r w:rsidRPr="00CA6206">
        <w:rPr>
          <w:rFonts w:ascii="Arial" w:hAnsi="Arial" w:cs="Arial"/>
        </w:rPr>
        <w:t>Het school</w:t>
      </w:r>
      <w:r>
        <w:rPr>
          <w:rFonts w:ascii="Arial" w:hAnsi="Arial" w:cs="Arial"/>
        </w:rPr>
        <w:t xml:space="preserve"> </w:t>
      </w:r>
      <w:r w:rsidRPr="00CA6206">
        <w:rPr>
          <w:rFonts w:ascii="Arial" w:hAnsi="Arial" w:cs="Arial"/>
        </w:rPr>
        <w:t xml:space="preserve">schaatsen van </w:t>
      </w:r>
      <w:r w:rsidR="00560132">
        <w:rPr>
          <w:rFonts w:ascii="Arial" w:hAnsi="Arial" w:cs="Arial"/>
        </w:rPr>
        <w:t>groep 6-7-8</w:t>
      </w:r>
    </w:p>
    <w:p w14:paraId="1CFE1963" w14:textId="7A85518A" w:rsidR="009608AC" w:rsidRPr="00CA6206" w:rsidRDefault="00560132" w:rsidP="009608AC">
      <w:r>
        <w:rPr>
          <w:rFonts w:ascii="Arial" w:hAnsi="Arial" w:cs="Arial"/>
        </w:rPr>
        <w:t>In groep 6-7-8 doen we altijd mee met het schoolschaatsen. De kosten hiervoor zijn …..?.....</w:t>
      </w:r>
      <w:r w:rsidR="09392D27">
        <w:br/>
      </w:r>
    </w:p>
    <w:p w14:paraId="63213AF7" w14:textId="77777777" w:rsidR="009608AC" w:rsidRPr="00A45CB5" w:rsidRDefault="009608AC" w:rsidP="009608AC">
      <w:pPr>
        <w:pStyle w:val="Kop2"/>
        <w:rPr>
          <w:rFonts w:ascii="Arial" w:hAnsi="Arial" w:cs="Arial"/>
        </w:rPr>
      </w:pPr>
      <w:r w:rsidRPr="00A45CB5">
        <w:rPr>
          <w:rFonts w:ascii="Arial" w:hAnsi="Arial" w:cs="Arial"/>
        </w:rPr>
        <w:t>De wijze van betaling</w:t>
      </w:r>
    </w:p>
    <w:p w14:paraId="11788207" w14:textId="0E1B5AF6" w:rsidR="009608AC" w:rsidRPr="001C3C6A" w:rsidRDefault="009608AC" w:rsidP="009608AC">
      <w:pPr>
        <w:rPr>
          <w:rFonts w:ascii="Arial" w:hAnsi="Arial" w:cs="Arial"/>
        </w:rPr>
      </w:pPr>
      <w:r w:rsidRPr="001C3C6A">
        <w:rPr>
          <w:rFonts w:ascii="Arial" w:hAnsi="Arial" w:cs="Arial"/>
        </w:rPr>
        <w:t xml:space="preserve">Wat betreft het betalen van de bijdragen willen we </w:t>
      </w:r>
      <w:r w:rsidR="00560132">
        <w:rPr>
          <w:rFonts w:ascii="Arial" w:hAnsi="Arial" w:cs="Arial"/>
        </w:rPr>
        <w:t>het u zo makkelijk mogelijk maken. We maken daarom gebruik van een automatisch incasso. De inning van de 1</w:t>
      </w:r>
      <w:r w:rsidR="00560132" w:rsidRPr="00560132">
        <w:rPr>
          <w:rFonts w:ascii="Arial" w:hAnsi="Arial" w:cs="Arial"/>
          <w:vertAlign w:val="superscript"/>
        </w:rPr>
        <w:t>e</w:t>
      </w:r>
      <w:r w:rsidR="00560132">
        <w:rPr>
          <w:rFonts w:ascii="Arial" w:hAnsi="Arial" w:cs="Arial"/>
        </w:rPr>
        <w:t xml:space="preserve"> ronde zal dan plaatsvinden op….?.... Voor de 2</w:t>
      </w:r>
      <w:r w:rsidR="00560132" w:rsidRPr="00560132">
        <w:rPr>
          <w:rFonts w:ascii="Arial" w:hAnsi="Arial" w:cs="Arial"/>
          <w:vertAlign w:val="superscript"/>
        </w:rPr>
        <w:t>e</w:t>
      </w:r>
      <w:r w:rsidR="00560132">
        <w:rPr>
          <w:rFonts w:ascii="Arial" w:hAnsi="Arial" w:cs="Arial"/>
        </w:rPr>
        <w:t xml:space="preserve"> ronde zal deze plaatsvinden op…..?........</w:t>
      </w:r>
    </w:p>
    <w:p w14:paraId="5A39BBE3" w14:textId="7C052ED0" w:rsidR="009608AC" w:rsidRDefault="009608AC" w:rsidP="009608AC">
      <w:pPr>
        <w:rPr>
          <w:rFonts w:ascii="Arial" w:hAnsi="Arial" w:cs="Arial"/>
        </w:rPr>
      </w:pPr>
    </w:p>
    <w:p w14:paraId="6DE1CD15" w14:textId="0A8591A6" w:rsidR="00560132" w:rsidRDefault="00560132" w:rsidP="009608AC">
      <w:pPr>
        <w:rPr>
          <w:rFonts w:ascii="Arial" w:hAnsi="Arial" w:cs="Arial"/>
        </w:rPr>
      </w:pPr>
    </w:p>
    <w:p w14:paraId="413139E3" w14:textId="77777777" w:rsidR="00560132" w:rsidRPr="001C3C6A" w:rsidRDefault="00560132" w:rsidP="009608AC">
      <w:pPr>
        <w:rPr>
          <w:rFonts w:ascii="Arial" w:hAnsi="Arial" w:cs="Arial"/>
        </w:rPr>
      </w:pPr>
    </w:p>
    <w:p w14:paraId="25205B62" w14:textId="4B0F7751" w:rsidR="009608AC" w:rsidRPr="00B04276" w:rsidRDefault="00560132" w:rsidP="009608AC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Uiteraard mag u het zelf ook overmaken. We verzoeken u dan wel het bedrag telkens voo</w:t>
      </w:r>
      <w:bookmarkStart w:id="0" w:name="_GoBack"/>
      <w:bookmarkEnd w:id="0"/>
      <w:r>
        <w:rPr>
          <w:rFonts w:ascii="Arial" w:hAnsi="Arial" w:cs="Arial"/>
        </w:rPr>
        <w:t xml:space="preserve">r bovengenoemde datum overgemaakt te hebben. </w:t>
      </w:r>
      <w:r w:rsidR="009608AC" w:rsidRPr="001C3C6A">
        <w:rPr>
          <w:rFonts w:ascii="Arial" w:hAnsi="Arial" w:cs="Arial"/>
        </w:rPr>
        <w:t xml:space="preserve">Wij vragen u vriendelijk om de voor u geldende bijdrage over te maken op rekeningnummer: </w:t>
      </w:r>
      <w:r w:rsidR="009608AC" w:rsidRPr="00B04276">
        <w:rPr>
          <w:rFonts w:ascii="Arial" w:hAnsi="Arial" w:cs="Arial"/>
          <w:b/>
          <w:i/>
          <w:color w:val="000000"/>
        </w:rPr>
        <w:t xml:space="preserve">NL </w:t>
      </w:r>
      <w:r w:rsidR="00531F59">
        <w:rPr>
          <w:rFonts w:ascii="Arial" w:hAnsi="Arial" w:cs="Arial"/>
          <w:b/>
          <w:i/>
          <w:color w:val="000000"/>
        </w:rPr>
        <w:t>…</w:t>
      </w:r>
      <w:r w:rsidR="009608AC" w:rsidRPr="00B04276">
        <w:rPr>
          <w:rFonts w:ascii="Arial" w:hAnsi="Arial" w:cs="Arial"/>
          <w:b/>
          <w:i/>
          <w:color w:val="000000"/>
        </w:rPr>
        <w:t xml:space="preserve"> RABO </w:t>
      </w:r>
      <w:r w:rsidR="00531F59">
        <w:rPr>
          <w:rFonts w:ascii="Arial" w:hAnsi="Arial" w:cs="Arial"/>
          <w:b/>
          <w:i/>
          <w:color w:val="000000"/>
        </w:rPr>
        <w:t>………………</w:t>
      </w:r>
      <w:r w:rsidR="00B171BF">
        <w:rPr>
          <w:rFonts w:ascii="Arial" w:hAnsi="Arial" w:cs="Arial"/>
          <w:b/>
          <w:i/>
          <w:color w:val="000000"/>
        </w:rPr>
        <w:t xml:space="preserve"> t.n.</w:t>
      </w:r>
      <w:r>
        <w:rPr>
          <w:rFonts w:ascii="Arial" w:hAnsi="Arial" w:cs="Arial"/>
          <w:b/>
          <w:i/>
          <w:color w:val="000000"/>
        </w:rPr>
        <w:t>v</w:t>
      </w:r>
      <w:r w:rsidR="00B171BF"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i/>
          <w:color w:val="000000"/>
        </w:rPr>
        <w:t>IKC</w:t>
      </w:r>
      <w:r w:rsidR="00B171BF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de </w:t>
      </w:r>
      <w:proofErr w:type="spellStart"/>
      <w:r>
        <w:rPr>
          <w:rFonts w:ascii="Arial" w:hAnsi="Arial" w:cs="Arial"/>
          <w:b/>
          <w:i/>
          <w:color w:val="000000"/>
        </w:rPr>
        <w:t>Skeakel</w:t>
      </w:r>
      <w:proofErr w:type="spellEnd"/>
      <w:r w:rsidR="00B171BF">
        <w:rPr>
          <w:rFonts w:ascii="Arial" w:hAnsi="Arial" w:cs="Arial"/>
          <w:b/>
          <w:i/>
          <w:color w:val="000000"/>
        </w:rPr>
        <w:t xml:space="preserve">. </w:t>
      </w:r>
      <w:r w:rsidR="009608AC" w:rsidRPr="00B04276">
        <w:rPr>
          <w:rFonts w:ascii="Arial" w:hAnsi="Arial" w:cs="Arial"/>
          <w:b/>
          <w:i/>
          <w:color w:val="000000"/>
        </w:rPr>
        <w:t xml:space="preserve"> </w:t>
      </w:r>
      <w:r w:rsidR="009608AC" w:rsidRPr="00B04276">
        <w:rPr>
          <w:rFonts w:ascii="Arial" w:hAnsi="Arial" w:cs="Arial"/>
          <w:b/>
        </w:rPr>
        <w:t>Onder vermelding van de naam van uw kind</w:t>
      </w:r>
      <w:r w:rsidR="004F3794">
        <w:rPr>
          <w:rFonts w:ascii="Arial" w:hAnsi="Arial" w:cs="Arial"/>
          <w:b/>
        </w:rPr>
        <w:t>eren</w:t>
      </w:r>
      <w:r w:rsidR="009608AC" w:rsidRPr="00B04276">
        <w:rPr>
          <w:rFonts w:ascii="Arial" w:hAnsi="Arial" w:cs="Arial"/>
          <w:b/>
        </w:rPr>
        <w:t xml:space="preserve"> en </w:t>
      </w:r>
      <w:r w:rsidR="009608AC">
        <w:rPr>
          <w:rFonts w:ascii="Arial" w:hAnsi="Arial" w:cs="Arial"/>
          <w:b/>
        </w:rPr>
        <w:t>de groep</w:t>
      </w:r>
      <w:r w:rsidR="004F3794">
        <w:rPr>
          <w:rFonts w:ascii="Arial" w:hAnsi="Arial" w:cs="Arial"/>
          <w:b/>
        </w:rPr>
        <w:t>en.</w:t>
      </w:r>
    </w:p>
    <w:p w14:paraId="41C8F396" w14:textId="77777777" w:rsidR="009608AC" w:rsidRDefault="009608AC" w:rsidP="009608AC">
      <w:pPr>
        <w:rPr>
          <w:rFonts w:ascii="Arial" w:hAnsi="Arial" w:cs="Arial"/>
        </w:rPr>
      </w:pPr>
    </w:p>
    <w:p w14:paraId="1649E48C" w14:textId="3B939002" w:rsidR="009608AC" w:rsidRDefault="009608AC" w:rsidP="009608AC">
      <w:pPr>
        <w:rPr>
          <w:rFonts w:ascii="Arial" w:hAnsi="Arial" w:cs="Arial"/>
        </w:rPr>
      </w:pPr>
      <w:r>
        <w:rPr>
          <w:rFonts w:ascii="Arial" w:hAnsi="Arial" w:cs="Arial"/>
        </w:rPr>
        <w:t>Is het voor u niet mogelijk om de kosten voor het schaatsen en de schoolreizen te betalen</w:t>
      </w:r>
      <w:r w:rsidR="00E356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 kunt u een beroep doen op de stichting leergeld. Hierover vindt u meer informatie op de website </w:t>
      </w:r>
      <w:hyperlink r:id="rId10" w:history="1">
        <w:r w:rsidRPr="00140205">
          <w:rPr>
            <w:rStyle w:val="Hyperlink"/>
            <w:rFonts w:ascii="Arial" w:eastAsiaTheme="majorEastAsia" w:hAnsi="Arial" w:cs="Arial"/>
          </w:rPr>
          <w:t>www.leergeld.nl</w:t>
        </w:r>
      </w:hyperlink>
      <w:r>
        <w:rPr>
          <w:rFonts w:ascii="Arial" w:hAnsi="Arial" w:cs="Arial"/>
        </w:rPr>
        <w:t xml:space="preserve"> </w:t>
      </w:r>
    </w:p>
    <w:p w14:paraId="72A3D3EC" w14:textId="77777777" w:rsidR="009608AC" w:rsidRDefault="009608AC" w:rsidP="009608AC">
      <w:pPr>
        <w:rPr>
          <w:rFonts w:ascii="Arial" w:hAnsi="Arial" w:cs="Arial"/>
        </w:rPr>
      </w:pPr>
    </w:p>
    <w:p w14:paraId="59F2201C" w14:textId="77777777" w:rsidR="00E35652" w:rsidRDefault="00E35652" w:rsidP="009608AC">
      <w:pPr>
        <w:rPr>
          <w:rFonts w:ascii="Arial" w:hAnsi="Arial" w:cs="Arial"/>
        </w:rPr>
      </w:pPr>
    </w:p>
    <w:p w14:paraId="22D6CC88" w14:textId="3ED3AF1F" w:rsidR="009608AC" w:rsidRPr="001C3C6A" w:rsidRDefault="009608AC" w:rsidP="009608AC">
      <w:pPr>
        <w:rPr>
          <w:rFonts w:ascii="Arial" w:hAnsi="Arial" w:cs="Arial"/>
        </w:rPr>
      </w:pPr>
      <w:r>
        <w:rPr>
          <w:rFonts w:ascii="Arial" w:hAnsi="Arial" w:cs="Arial"/>
        </w:rPr>
        <w:t>U kunt zelf uitrekenen wat u moet betalen.</w:t>
      </w:r>
    </w:p>
    <w:p w14:paraId="4B94D5A5" w14:textId="77777777" w:rsidR="009608AC" w:rsidRPr="001C3C6A" w:rsidRDefault="009608AC" w:rsidP="009608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901"/>
        <w:gridCol w:w="1718"/>
        <w:gridCol w:w="1127"/>
      </w:tblGrid>
      <w:tr w:rsidR="00531F59" w:rsidRPr="001C3C6A" w14:paraId="35E8FAD0" w14:textId="404107CA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147" w14:textId="77777777" w:rsidR="00531F59" w:rsidRPr="001C3C6A" w:rsidRDefault="00531F59" w:rsidP="00B1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bedrag groep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B10" w14:textId="77777777" w:rsidR="00531F59" w:rsidRDefault="00531F59" w:rsidP="00B1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Bedrag x aantal kinderen in de betreffende groep. </w:t>
            </w:r>
          </w:p>
          <w:p w14:paraId="531456C1" w14:textId="436772F0" w:rsidR="00531F59" w:rsidRPr="001C3C6A" w:rsidRDefault="00531F59" w:rsidP="00B1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Schoolreisgeld (*+eventueel schoolschaatsen in 6-7-8)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7AF" w14:textId="5E38032C" w:rsidR="00531F59" w:rsidRPr="001C3C6A" w:rsidRDefault="00531F59" w:rsidP="00B1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Bedrag ouderbijdrage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009" w14:textId="775E9962" w:rsidR="00531F59" w:rsidRDefault="00531F59" w:rsidP="00B1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 totaal</w:t>
            </w:r>
          </w:p>
        </w:tc>
      </w:tr>
      <w:tr w:rsidR="00531F59" w:rsidRPr="001C3C6A" w14:paraId="42880C24" w14:textId="34C17B23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B3" w14:textId="77777777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  <w:p w14:paraId="3DEEC669" w14:textId="77777777" w:rsidR="00531F59" w:rsidRPr="001C3C6A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3BB" w14:textId="77777777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€ 40,- x………..=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F7C" w14:textId="59535A8A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€ 19,- x…=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C0C" w14:textId="79BA4B1B" w:rsidR="00531F59" w:rsidRPr="001C3C6A" w:rsidRDefault="00531F59" w:rsidP="00B567A9">
            <w:pPr>
              <w:rPr>
                <w:rFonts w:ascii="Arial" w:hAnsi="Arial" w:cs="Arial"/>
              </w:rPr>
            </w:pPr>
            <w:r w:rsidRPr="001C3C6A">
              <w:rPr>
                <w:rFonts w:ascii="Arial" w:hAnsi="Arial" w:cs="Arial"/>
              </w:rPr>
              <w:t>€</w:t>
            </w:r>
          </w:p>
        </w:tc>
      </w:tr>
      <w:tr w:rsidR="00531F59" w:rsidRPr="001C3C6A" w14:paraId="0913507B" w14:textId="761B9D47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794" w14:textId="527F0D0B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3,4,5</w:t>
            </w:r>
          </w:p>
          <w:p w14:paraId="2EA51011" w14:textId="77777777" w:rsidR="00531F59" w:rsidRPr="001C3C6A" w:rsidRDefault="00531F59" w:rsidP="00B567A9">
            <w:pPr>
              <w:rPr>
                <w:rFonts w:ascii="Arial" w:hAnsi="Arial" w:cs="Arial"/>
              </w:rPr>
            </w:pP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Voornaam_2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2EB" w14:textId="77777777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€ 50 x ……….=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Groep_2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649" w14:textId="317F7EDD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€ 19 x … =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Groep_2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9B3" w14:textId="7AE053C6" w:rsidR="00531F59" w:rsidRPr="001C3C6A" w:rsidRDefault="00531F59" w:rsidP="00B567A9">
            <w:pPr>
              <w:rPr>
                <w:rFonts w:ascii="Arial" w:hAnsi="Arial" w:cs="Arial"/>
              </w:rPr>
            </w:pPr>
            <w:r w:rsidRPr="001C3C6A">
              <w:rPr>
                <w:rFonts w:ascii="Arial" w:hAnsi="Arial" w:cs="Arial"/>
              </w:rPr>
              <w:t>€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Kosten_2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</w:tr>
      <w:tr w:rsidR="00531F59" w:rsidRPr="001C3C6A" w14:paraId="52D5E8F6" w14:textId="7ACE758C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C7A" w14:textId="032F29E9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6,7,8*</w:t>
            </w:r>
          </w:p>
          <w:p w14:paraId="620369A2" w14:textId="77777777" w:rsidR="00531F59" w:rsidRPr="001C3C6A" w:rsidRDefault="00531F59" w:rsidP="00B567A9">
            <w:pPr>
              <w:rPr>
                <w:rFonts w:ascii="Arial" w:hAnsi="Arial" w:cs="Arial"/>
              </w:rPr>
            </w:pP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Voornaam_3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640" w14:textId="77777777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€ 60 x ……….=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Groep_3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E2B" w14:textId="2B4A2803" w:rsidR="00531F59" w:rsidRPr="001C3C6A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€ 19 x ….=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Groep_3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FD9" w14:textId="0AFAD4A2" w:rsidR="00531F59" w:rsidRPr="001C3C6A" w:rsidRDefault="00531F59" w:rsidP="00B567A9">
            <w:pPr>
              <w:rPr>
                <w:rFonts w:ascii="Arial" w:hAnsi="Arial" w:cs="Arial"/>
              </w:rPr>
            </w:pPr>
            <w:r w:rsidRPr="001C3C6A">
              <w:rPr>
                <w:rFonts w:ascii="Arial" w:hAnsi="Arial" w:cs="Arial"/>
              </w:rPr>
              <w:t>€</w:t>
            </w:r>
            <w:r w:rsidRPr="001C3C6A">
              <w:rPr>
                <w:rFonts w:ascii="Arial" w:hAnsi="Arial" w:cs="Arial"/>
              </w:rPr>
              <w:fldChar w:fldCharType="begin"/>
            </w:r>
            <w:r w:rsidRPr="001C3C6A">
              <w:rPr>
                <w:rFonts w:ascii="Arial" w:hAnsi="Arial" w:cs="Arial"/>
              </w:rPr>
              <w:instrText xml:space="preserve"> MERGEFIELD Kosten_3 </w:instrText>
            </w:r>
            <w:r w:rsidRPr="001C3C6A">
              <w:rPr>
                <w:rFonts w:ascii="Arial" w:hAnsi="Arial" w:cs="Arial"/>
              </w:rPr>
              <w:fldChar w:fldCharType="end"/>
            </w:r>
          </w:p>
        </w:tc>
      </w:tr>
      <w:tr w:rsidR="00531F59" w:rsidRPr="001C3C6A" w14:paraId="4235DA50" w14:textId="723516DC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952" w14:textId="1601CD91" w:rsidR="00531F59" w:rsidRPr="001C3C6A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DCD" w14:textId="49336B03" w:rsidR="00531F59" w:rsidRPr="001C3C6A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D30" w14:textId="61BC034A" w:rsidR="00531F59" w:rsidRPr="001C3C6A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69C" w14:textId="2C415739" w:rsidR="00531F59" w:rsidRPr="001C3C6A" w:rsidRDefault="00531F59" w:rsidP="00B567A9">
            <w:pPr>
              <w:rPr>
                <w:rFonts w:ascii="Arial" w:hAnsi="Arial" w:cs="Arial"/>
              </w:rPr>
            </w:pPr>
          </w:p>
        </w:tc>
      </w:tr>
      <w:tr w:rsidR="00531F59" w:rsidRPr="001C3C6A" w14:paraId="32227CBE" w14:textId="78CB101F" w:rsidTr="00B567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531F59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29E" w14:textId="77777777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bedrag </w:t>
            </w:r>
          </w:p>
          <w:p w14:paraId="45FB0818" w14:textId="77777777" w:rsidR="00531F59" w:rsidRDefault="00531F59" w:rsidP="00B567A9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08A" w14:textId="2975FE89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bedrag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355" w14:textId="70859240" w:rsidR="00531F59" w:rsidRDefault="00531F59" w:rsidP="00B56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049F31CB" w14:textId="48DD13F8" w:rsidR="009608AC" w:rsidRDefault="009608AC" w:rsidP="009608AC">
      <w:pPr>
        <w:rPr>
          <w:rFonts w:ascii="Arial" w:hAnsi="Arial" w:cs="Arial"/>
        </w:rPr>
      </w:pPr>
    </w:p>
    <w:p w14:paraId="53128261" w14:textId="77777777" w:rsidR="009608AC" w:rsidRPr="001C3C6A" w:rsidRDefault="009608AC" w:rsidP="009608AC">
      <w:pPr>
        <w:rPr>
          <w:rFonts w:ascii="Arial" w:hAnsi="Arial" w:cs="Arial"/>
        </w:rPr>
      </w:pPr>
      <w:r w:rsidRPr="001C3C6A">
        <w:rPr>
          <w:rFonts w:ascii="Arial" w:hAnsi="Arial" w:cs="Arial"/>
        </w:rPr>
        <w:tab/>
      </w:r>
    </w:p>
    <w:p w14:paraId="0822BA22" w14:textId="4ACD8016" w:rsidR="009608AC" w:rsidRPr="001C3C6A" w:rsidRDefault="009608AC" w:rsidP="009608AC">
      <w:pPr>
        <w:rPr>
          <w:rFonts w:ascii="Arial" w:hAnsi="Arial" w:cs="Arial"/>
        </w:rPr>
      </w:pPr>
      <w:r w:rsidRPr="001C3C6A">
        <w:rPr>
          <w:rFonts w:ascii="Arial" w:hAnsi="Arial" w:cs="Arial"/>
        </w:rPr>
        <w:t xml:space="preserve">Mocht u nog vragen hebben over </w:t>
      </w:r>
      <w:r w:rsidR="00531F59">
        <w:rPr>
          <w:rFonts w:ascii="Arial" w:hAnsi="Arial" w:cs="Arial"/>
        </w:rPr>
        <w:t>bovenstaande informatie,</w:t>
      </w:r>
      <w:r w:rsidRPr="001C3C6A">
        <w:rPr>
          <w:rFonts w:ascii="Arial" w:hAnsi="Arial" w:cs="Arial"/>
        </w:rPr>
        <w:t xml:space="preserve"> dan kunt u contact met mij opnemen op onderstaand telefoonnummer</w:t>
      </w:r>
      <w:r w:rsidR="00B171BF">
        <w:rPr>
          <w:rFonts w:ascii="Arial" w:hAnsi="Arial" w:cs="Arial"/>
        </w:rPr>
        <w:t xml:space="preserve"> of email.</w:t>
      </w:r>
    </w:p>
    <w:p w14:paraId="62486C05" w14:textId="77777777" w:rsidR="009608AC" w:rsidRPr="001C3C6A" w:rsidRDefault="009608AC" w:rsidP="009608AC">
      <w:pPr>
        <w:rPr>
          <w:rFonts w:ascii="Arial" w:hAnsi="Arial" w:cs="Arial"/>
        </w:rPr>
      </w:pPr>
    </w:p>
    <w:p w14:paraId="6BD9F1D8" w14:textId="77777777" w:rsidR="009608AC" w:rsidRPr="001C3C6A" w:rsidRDefault="009608AC" w:rsidP="009608AC">
      <w:pPr>
        <w:rPr>
          <w:rFonts w:ascii="Arial" w:hAnsi="Arial" w:cs="Arial"/>
        </w:rPr>
      </w:pPr>
      <w:r w:rsidRPr="001C3C6A">
        <w:rPr>
          <w:rFonts w:ascii="Arial" w:hAnsi="Arial" w:cs="Arial"/>
        </w:rPr>
        <w:t>Met vriendelijke groet,</w:t>
      </w:r>
    </w:p>
    <w:p w14:paraId="4101652C" w14:textId="77777777" w:rsidR="009608AC" w:rsidRPr="001C3C6A" w:rsidRDefault="009608AC" w:rsidP="009608AC">
      <w:pPr>
        <w:rPr>
          <w:rFonts w:ascii="Arial" w:hAnsi="Arial" w:cs="Arial"/>
        </w:rPr>
      </w:pPr>
    </w:p>
    <w:p w14:paraId="387FCA8A" w14:textId="0F128009" w:rsidR="009608AC" w:rsidRPr="00EB77D8" w:rsidRDefault="7F1EDD60" w:rsidP="00EB77D8">
      <w:pPr>
        <w:spacing w:line="259" w:lineRule="auto"/>
      </w:pPr>
      <w:r w:rsidRPr="7F1EDD60">
        <w:rPr>
          <w:rFonts w:ascii="Arial" w:hAnsi="Arial" w:cs="Arial"/>
        </w:rPr>
        <w:t>T. Zasburg</w:t>
      </w:r>
      <w:r w:rsidR="00EB77D8">
        <w:t xml:space="preserve">- </w:t>
      </w:r>
      <w:r w:rsidR="00EB77D8">
        <w:rPr>
          <w:rFonts w:ascii="Arial" w:hAnsi="Arial" w:cs="Arial"/>
        </w:rPr>
        <w:t>d</w:t>
      </w:r>
      <w:r w:rsidR="009608AC" w:rsidRPr="001C3C6A">
        <w:rPr>
          <w:rFonts w:ascii="Arial" w:hAnsi="Arial" w:cs="Arial"/>
        </w:rPr>
        <w:t>irecteur</w:t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</w:r>
      <w:r w:rsidR="009608AC" w:rsidRPr="001C3C6A">
        <w:rPr>
          <w:rFonts w:ascii="Arial" w:hAnsi="Arial" w:cs="Arial"/>
        </w:rPr>
        <w:tab/>
        <w:t xml:space="preserve"> </w:t>
      </w:r>
    </w:p>
    <w:p w14:paraId="4DDBEF00" w14:textId="05AEB741" w:rsidR="003413E6" w:rsidRPr="00EB77D8" w:rsidRDefault="009608AC" w:rsidP="003413E6">
      <w:pPr>
        <w:rPr>
          <w:rFonts w:ascii="Arial" w:hAnsi="Arial" w:cs="Arial"/>
        </w:rPr>
      </w:pPr>
      <w:r w:rsidRPr="001C3C6A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05</w:t>
      </w:r>
      <w:r w:rsidR="00531F59">
        <w:rPr>
          <w:rFonts w:ascii="Arial" w:hAnsi="Arial" w:cs="Arial"/>
        </w:rPr>
        <w:t>17- 59 10 50</w:t>
      </w:r>
      <w:r w:rsidR="00B171BF">
        <w:rPr>
          <w:rFonts w:ascii="Arial" w:hAnsi="Arial" w:cs="Arial"/>
        </w:rPr>
        <w:br/>
        <w:t xml:space="preserve">E-mail: </w:t>
      </w:r>
      <w:r w:rsidR="00531F59">
        <w:rPr>
          <w:rFonts w:ascii="Arial" w:hAnsi="Arial" w:cs="Arial"/>
        </w:rPr>
        <w:t>deskeakel@cbo-nwf.nl</w:t>
      </w:r>
    </w:p>
    <w:sectPr w:rsidR="003413E6" w:rsidRPr="00EB77D8" w:rsidSect="003413E6">
      <w:headerReference w:type="first" r:id="rId11"/>
      <w:pgSz w:w="11906" w:h="16838" w:code="9"/>
      <w:pgMar w:top="3119" w:right="1418" w:bottom="212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B171BF" w:rsidRDefault="00B171BF" w:rsidP="006D61E2">
      <w:r>
        <w:separator/>
      </w:r>
    </w:p>
  </w:endnote>
  <w:endnote w:type="continuationSeparator" w:id="0">
    <w:p w14:paraId="1FC39945" w14:textId="77777777" w:rsidR="00B171BF" w:rsidRDefault="00B171BF" w:rsidP="006D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B171BF" w:rsidRDefault="00B171BF" w:rsidP="006D61E2">
      <w:r>
        <w:separator/>
      </w:r>
    </w:p>
  </w:footnote>
  <w:footnote w:type="continuationSeparator" w:id="0">
    <w:p w14:paraId="3CF2D8B6" w14:textId="77777777" w:rsidR="00B171BF" w:rsidRDefault="00B171BF" w:rsidP="006D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2564" w14:textId="2C69574F" w:rsidR="00B171BF" w:rsidRDefault="004B797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A99A08" wp14:editId="4D438A53">
          <wp:simplePos x="0" y="0"/>
          <wp:positionH relativeFrom="column">
            <wp:posOffset>4297045</wp:posOffset>
          </wp:positionH>
          <wp:positionV relativeFrom="paragraph">
            <wp:posOffset>-183515</wp:posOffset>
          </wp:positionV>
          <wp:extent cx="2190750" cy="1314450"/>
          <wp:effectExtent l="0" t="0" r="0" b="0"/>
          <wp:wrapNone/>
          <wp:docPr id="3" name="Afbeelding 3" descr="C:\Users\t.zasburg\AppData\Local\Microsoft\Windows\INetCache\Content.MSO\27DA95C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zasburg\AppData\Local\Microsoft\Windows\INetCache\Content.MSO\27DA95C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F1"/>
    <w:rsid w:val="00020CFF"/>
    <w:rsid w:val="00051391"/>
    <w:rsid w:val="00061501"/>
    <w:rsid w:val="0006205B"/>
    <w:rsid w:val="000A0731"/>
    <w:rsid w:val="000B1167"/>
    <w:rsid w:val="000F7F8F"/>
    <w:rsid w:val="00106F5C"/>
    <w:rsid w:val="00141E9B"/>
    <w:rsid w:val="001522B6"/>
    <w:rsid w:val="00154AFE"/>
    <w:rsid w:val="0019518C"/>
    <w:rsid w:val="001E2155"/>
    <w:rsid w:val="00225A25"/>
    <w:rsid w:val="002440D0"/>
    <w:rsid w:val="002931A4"/>
    <w:rsid w:val="002D704F"/>
    <w:rsid w:val="002E0A1F"/>
    <w:rsid w:val="002E3DA7"/>
    <w:rsid w:val="00330E97"/>
    <w:rsid w:val="003413E6"/>
    <w:rsid w:val="00392164"/>
    <w:rsid w:val="00393C00"/>
    <w:rsid w:val="003D46DA"/>
    <w:rsid w:val="00413367"/>
    <w:rsid w:val="004508DF"/>
    <w:rsid w:val="00487C10"/>
    <w:rsid w:val="004B6D97"/>
    <w:rsid w:val="004B7979"/>
    <w:rsid w:val="004D5734"/>
    <w:rsid w:val="004F3794"/>
    <w:rsid w:val="0050379B"/>
    <w:rsid w:val="00531F59"/>
    <w:rsid w:val="005340A0"/>
    <w:rsid w:val="00546E2F"/>
    <w:rsid w:val="00560132"/>
    <w:rsid w:val="00563260"/>
    <w:rsid w:val="00572D20"/>
    <w:rsid w:val="00594F68"/>
    <w:rsid w:val="005F5D54"/>
    <w:rsid w:val="00600EAE"/>
    <w:rsid w:val="006C4361"/>
    <w:rsid w:val="006D335B"/>
    <w:rsid w:val="006D61E2"/>
    <w:rsid w:val="006E3E8B"/>
    <w:rsid w:val="00705FE1"/>
    <w:rsid w:val="007332BD"/>
    <w:rsid w:val="007A7880"/>
    <w:rsid w:val="007F19A3"/>
    <w:rsid w:val="00811A73"/>
    <w:rsid w:val="008372EF"/>
    <w:rsid w:val="00856C96"/>
    <w:rsid w:val="00871739"/>
    <w:rsid w:val="0089312F"/>
    <w:rsid w:val="008E2ED6"/>
    <w:rsid w:val="00937CA9"/>
    <w:rsid w:val="009608AC"/>
    <w:rsid w:val="009D14F1"/>
    <w:rsid w:val="00A009B5"/>
    <w:rsid w:val="00A15430"/>
    <w:rsid w:val="00AA5DF6"/>
    <w:rsid w:val="00AB2C51"/>
    <w:rsid w:val="00AC1816"/>
    <w:rsid w:val="00AC4036"/>
    <w:rsid w:val="00AE0B16"/>
    <w:rsid w:val="00B171BF"/>
    <w:rsid w:val="00B2205C"/>
    <w:rsid w:val="00B45570"/>
    <w:rsid w:val="00B567A9"/>
    <w:rsid w:val="00B93C44"/>
    <w:rsid w:val="00BE50A4"/>
    <w:rsid w:val="00C2757A"/>
    <w:rsid w:val="00C27F64"/>
    <w:rsid w:val="00C319B2"/>
    <w:rsid w:val="00C335CE"/>
    <w:rsid w:val="00C53BC5"/>
    <w:rsid w:val="00C91489"/>
    <w:rsid w:val="00CE511C"/>
    <w:rsid w:val="00D44CCF"/>
    <w:rsid w:val="00D75A35"/>
    <w:rsid w:val="00D830D6"/>
    <w:rsid w:val="00DA69D5"/>
    <w:rsid w:val="00DD0D4F"/>
    <w:rsid w:val="00DD2E10"/>
    <w:rsid w:val="00DF7A27"/>
    <w:rsid w:val="00E27905"/>
    <w:rsid w:val="00E35652"/>
    <w:rsid w:val="00E475AD"/>
    <w:rsid w:val="00E758F7"/>
    <w:rsid w:val="00EA4BA4"/>
    <w:rsid w:val="00EB77D8"/>
    <w:rsid w:val="00ED22CF"/>
    <w:rsid w:val="00F1191C"/>
    <w:rsid w:val="00F12883"/>
    <w:rsid w:val="00F210D2"/>
    <w:rsid w:val="00F36FE1"/>
    <w:rsid w:val="00F610D4"/>
    <w:rsid w:val="00FC3BAB"/>
    <w:rsid w:val="00FD22AC"/>
    <w:rsid w:val="09392D27"/>
    <w:rsid w:val="098D4139"/>
    <w:rsid w:val="2727D44B"/>
    <w:rsid w:val="6740816C"/>
    <w:rsid w:val="7F1ED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389FFC"/>
  <w15:docId w15:val="{91AEF90B-6526-42A7-9D49-F758151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D61E2"/>
    <w:pPr>
      <w:tabs>
        <w:tab w:val="left" w:pos="2835"/>
      </w:tabs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rsid w:val="004508D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608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75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757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757A"/>
  </w:style>
  <w:style w:type="paragraph" w:styleId="Plattetekst">
    <w:name w:val="Body Text"/>
    <w:basedOn w:val="Standaard"/>
    <w:rsid w:val="00C2757A"/>
    <w:pPr>
      <w:tabs>
        <w:tab w:val="left" w:pos="540"/>
      </w:tabs>
    </w:pPr>
    <w:rPr>
      <w:rFonts w:ascii="Arial" w:hAnsi="Arial" w:cs="Arial"/>
      <w:spacing w:val="10"/>
      <w:sz w:val="16"/>
      <w:szCs w:val="16"/>
    </w:rPr>
  </w:style>
  <w:style w:type="paragraph" w:styleId="Ballontekst">
    <w:name w:val="Balloon Text"/>
    <w:basedOn w:val="Standaard"/>
    <w:semiHidden/>
    <w:rsid w:val="00CE511C"/>
    <w:rPr>
      <w:rFonts w:ascii="Tahoma" w:hAnsi="Tahoma" w:cs="Tahoma"/>
      <w:sz w:val="16"/>
      <w:szCs w:val="16"/>
    </w:rPr>
  </w:style>
  <w:style w:type="character" w:styleId="Hyperlink">
    <w:name w:val="Hyperlink"/>
    <w:rsid w:val="006C4361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2E3DA7"/>
    <w:rPr>
      <w:color w:val="808080"/>
    </w:rPr>
  </w:style>
  <w:style w:type="character" w:customStyle="1" w:styleId="Kop1Char">
    <w:name w:val="Kop 1 Char"/>
    <w:link w:val="Kop1"/>
    <w:rsid w:val="004508D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960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eergeld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uijser\AppData\Local\Microsoft\Windows\INetCache\Content.Outlook\86WTQMLY\Briefpapier_sjablo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DD5D1627A2247BA9BE892FE0FC340" ma:contentTypeVersion="13" ma:contentTypeDescription="Een nieuw document maken." ma:contentTypeScope="" ma:versionID="3dfe3991439eb6b42388ea2efafa9bc0">
  <xsd:schema xmlns:xsd="http://www.w3.org/2001/XMLSchema" xmlns:xs="http://www.w3.org/2001/XMLSchema" xmlns:p="http://schemas.microsoft.com/office/2006/metadata/properties" xmlns:ns3="165bc89b-9e26-4ae3-b752-55178c9a8c27" xmlns:ns4="8be34e6e-e497-455c-b2e5-f5a8533d032f" targetNamespace="http://schemas.microsoft.com/office/2006/metadata/properties" ma:root="true" ma:fieldsID="8a3c3e7ff67872c2eadec421a3259a5d" ns3:_="" ns4:_="">
    <xsd:import namespace="165bc89b-9e26-4ae3-b752-55178c9a8c27"/>
    <xsd:import namespace="8be34e6e-e497-455c-b2e5-f5a8533d0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c89b-9e26-4ae3-b752-55178c9a8c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34e6e-e497-455c-b2e5-f5a8533d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F2EA-AD1C-4458-9B34-C32F83099F89}">
  <ds:schemaRefs>
    <ds:schemaRef ds:uri="http://schemas.microsoft.com/office/2006/metadata/properties"/>
    <ds:schemaRef ds:uri="8be34e6e-e497-455c-b2e5-f5a8533d03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5bc89b-9e26-4ae3-b752-55178c9a8c27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B2B85-2C3A-48DA-B9BB-AD088190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264A-477B-4644-84DC-A7718AC2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c89b-9e26-4ae3-b752-55178c9a8c27"/>
    <ds:schemaRef ds:uri="8be34e6e-e497-455c-b2e5-f5a8533d0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911FB-7106-4A88-9EE6-8FDB7A37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Briefpapier_sjabloon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CompanyName</vt:lpstr>
    </vt:vector>
  </TitlesOfParts>
  <Company>Eniac Essentials B.V.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CompanyName</dc:title>
  <dc:subject/>
  <dc:creator>Piet Huijser</dc:creator>
  <cp:keywords/>
  <cp:lastModifiedBy>Tim Zasburg</cp:lastModifiedBy>
  <cp:revision>2</cp:revision>
  <cp:lastPrinted>2019-11-05T08:25:00Z</cp:lastPrinted>
  <dcterms:created xsi:type="dcterms:W3CDTF">2021-09-20T11:09:00Z</dcterms:created>
  <dcterms:modified xsi:type="dcterms:W3CDTF">2021-09-20T11:09:00Z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Naam">
    <vt:lpwstr>test</vt:lpwstr>
  </property>
  <property fmtid="{D5CDD505-2E9C-101B-9397-08002B2CF9AE}" pid="3" name="ERMReady">
    <vt:lpwstr>Yes</vt:lpwstr>
  </property>
  <property fmtid="{D5CDD505-2E9C-101B-9397-08002B2CF9AE}" pid="4" name="ContentTypeId">
    <vt:lpwstr>0x0101007C4DD5D1627A2247BA9BE892FE0FC340</vt:lpwstr>
  </property>
</Properties>
</file>